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D4FB8" w14:textId="77777777" w:rsidR="003734E3" w:rsidRPr="003E2FC0" w:rsidRDefault="003734E3" w:rsidP="003734E3">
      <w:pPr>
        <w:rPr>
          <w:rFonts w:ascii="Montserrat" w:hAnsi="Montserrat"/>
          <w:lang w:val="de-AT"/>
        </w:rPr>
      </w:pPr>
    </w:p>
    <w:p w14:paraId="40082095" w14:textId="77777777" w:rsidR="003734E3" w:rsidRPr="003E2FC0" w:rsidRDefault="003734E3" w:rsidP="003734E3">
      <w:pPr>
        <w:pStyle w:val="KeinLeerraum"/>
        <w:rPr>
          <w:rFonts w:ascii="Montserrat" w:hAnsi="Montserrat" w:cs="Arial"/>
        </w:rPr>
      </w:pPr>
    </w:p>
    <w:p w14:paraId="12D6CCB2" w14:textId="353E290F" w:rsidR="00083C66" w:rsidRPr="003E2FC0" w:rsidRDefault="006F66BB" w:rsidP="00B63D0E">
      <w:pPr>
        <w:pStyle w:val="KeinLeerraum"/>
        <w:tabs>
          <w:tab w:val="left" w:pos="8100"/>
        </w:tabs>
        <w:rPr>
          <w:rFonts w:ascii="Montserrat" w:hAnsi="Montserrat" w:cs="Arial"/>
        </w:rPr>
      </w:pPr>
      <w:r>
        <w:rPr>
          <w:rFonts w:ascii="Montserrat" w:hAnsi="Montserrat" w:cs="Arial"/>
        </w:rPr>
        <w:tab/>
      </w:r>
    </w:p>
    <w:p w14:paraId="557796F7" w14:textId="77777777" w:rsidR="00083C66" w:rsidRPr="003E2FC0" w:rsidRDefault="00083C66" w:rsidP="003734E3">
      <w:pPr>
        <w:pStyle w:val="KeinLeerraum"/>
        <w:rPr>
          <w:rFonts w:ascii="Montserrat" w:hAnsi="Montserrat" w:cs="Arial"/>
        </w:rPr>
      </w:pPr>
    </w:p>
    <w:p w14:paraId="33EC5578" w14:textId="2D13A6E9" w:rsidR="003E2FC0" w:rsidRPr="003E2FC0" w:rsidRDefault="0097701E" w:rsidP="00B63D0E">
      <w:pPr>
        <w:pStyle w:val="KeinLeerraum"/>
        <w:tabs>
          <w:tab w:val="left" w:pos="8310"/>
        </w:tabs>
      </w:pPr>
      <w:r>
        <w:rPr>
          <w:rFonts w:ascii="Montserrat" w:hAnsi="Montserrat" w:cs="Arial"/>
        </w:rPr>
        <w:tab/>
      </w:r>
      <w:r w:rsidR="00AE0006">
        <w:rPr>
          <w:rFonts w:ascii="Montserrat" w:hAnsi="Montserrat" w:cs="Arial"/>
        </w:rPr>
        <w:br/>
      </w:r>
      <w:r w:rsidR="003E2FC0" w:rsidRPr="00EB2B73">
        <w:rPr>
          <w:rFonts w:ascii="Montserrat" w:hAnsi="Montserrat"/>
          <w:b/>
          <w:bCs/>
          <w:color w:val="0E3A7D"/>
          <w:sz w:val="36"/>
          <w:szCs w:val="36"/>
        </w:rPr>
        <w:t>PRESSEMITTEILUNG</w:t>
      </w:r>
      <w:r w:rsidR="003E2FC0" w:rsidRPr="00B63D0E">
        <w:rPr>
          <w:rFonts w:ascii="Montserrat" w:hAnsi="Montserrat"/>
          <w:b/>
          <w:bCs/>
          <w:sz w:val="36"/>
          <w:szCs w:val="36"/>
        </w:rPr>
        <w:br/>
      </w:r>
      <w:r w:rsidR="003E2FC0" w:rsidRPr="00B63D0E">
        <w:rPr>
          <w:rFonts w:ascii="Montserrat" w:hAnsi="Montserrat"/>
        </w:rPr>
        <w:t xml:space="preserve">Krems an der Donau, </w:t>
      </w:r>
      <w:r w:rsidR="00B264CB" w:rsidRPr="00806220">
        <w:rPr>
          <w:rFonts w:ascii="Montserrat" w:hAnsi="Montserrat"/>
          <w:color w:val="000000" w:themeColor="text1"/>
        </w:rPr>
        <w:t>2</w:t>
      </w:r>
      <w:r w:rsidR="00716B67">
        <w:rPr>
          <w:rFonts w:ascii="Montserrat" w:hAnsi="Montserrat"/>
          <w:color w:val="000000" w:themeColor="text1"/>
        </w:rPr>
        <w:t>9</w:t>
      </w:r>
      <w:r w:rsidR="001D0D86" w:rsidRPr="00806220">
        <w:rPr>
          <w:rFonts w:ascii="Montserrat" w:hAnsi="Montserrat"/>
          <w:color w:val="000000" w:themeColor="text1"/>
        </w:rPr>
        <w:t>.</w:t>
      </w:r>
      <w:r w:rsidR="009029DE" w:rsidRPr="00806220">
        <w:rPr>
          <w:rFonts w:ascii="Montserrat" w:hAnsi="Montserrat"/>
          <w:color w:val="000000" w:themeColor="text1"/>
        </w:rPr>
        <w:t xml:space="preserve"> </w:t>
      </w:r>
      <w:r w:rsidR="001D0D86" w:rsidRPr="003D1570">
        <w:rPr>
          <w:rFonts w:ascii="Montserrat" w:hAnsi="Montserrat"/>
        </w:rPr>
        <w:t>Ju</w:t>
      </w:r>
      <w:r w:rsidR="00FA3A98" w:rsidRPr="003D1570">
        <w:rPr>
          <w:rFonts w:ascii="Montserrat" w:hAnsi="Montserrat"/>
        </w:rPr>
        <w:t>l</w:t>
      </w:r>
      <w:r w:rsidR="000A5D77" w:rsidRPr="003D1570">
        <w:rPr>
          <w:rFonts w:ascii="Montserrat" w:hAnsi="Montserrat"/>
        </w:rPr>
        <w:t>i</w:t>
      </w:r>
      <w:r w:rsidR="003E2FC0" w:rsidRPr="003D1570">
        <w:rPr>
          <w:rFonts w:ascii="Montserrat" w:hAnsi="Montserrat"/>
        </w:rPr>
        <w:t xml:space="preserve"> 2020</w:t>
      </w:r>
      <w:r w:rsidR="003E2FC0" w:rsidRPr="00B63D0E">
        <w:rPr>
          <w:rFonts w:ascii="Montserrat" w:hAnsi="Montserrat"/>
          <w:b/>
          <w:bCs/>
        </w:rPr>
        <w:br/>
      </w:r>
      <w:r w:rsidR="009029DE">
        <w:t>_____________________________________________________________________________________</w:t>
      </w:r>
    </w:p>
    <w:p w14:paraId="7BB81BF7" w14:textId="77777777" w:rsidR="00FD0110" w:rsidRPr="003E2FC0" w:rsidRDefault="00FD0110" w:rsidP="00B5133E">
      <w:pPr>
        <w:spacing w:line="240" w:lineRule="auto"/>
        <w:rPr>
          <w:rFonts w:ascii="Montserrat" w:hAnsi="Montserrat"/>
          <w:sz w:val="28"/>
        </w:rPr>
      </w:pPr>
    </w:p>
    <w:sdt>
      <w:sdtPr>
        <w:rPr>
          <w:rFonts w:ascii="Montserrat" w:hAnsi="Montserrat"/>
          <w:sz w:val="28"/>
        </w:rPr>
        <w:id w:val="2029514808"/>
        <w:placeholder>
          <w:docPart w:val="ACC2C53826C64290870A9745EA6E8CC3"/>
        </w:placeholder>
      </w:sdtPr>
      <w:sdtEndPr>
        <w:rPr>
          <w:b/>
          <w:bCs/>
          <w:sz w:val="24"/>
          <w:szCs w:val="24"/>
        </w:rPr>
      </w:sdtEndPr>
      <w:sdtContent>
        <w:p w14:paraId="01DCB0CD" w14:textId="77777777" w:rsidR="00140A9C" w:rsidRPr="003E2FC0" w:rsidRDefault="00140A9C" w:rsidP="00140A9C">
          <w:pPr>
            <w:spacing w:line="240" w:lineRule="auto"/>
            <w:jc w:val="both"/>
            <w:rPr>
              <w:rFonts w:ascii="Montserrat" w:hAnsi="Montserrat"/>
              <w:b/>
              <w:bCs/>
              <w:sz w:val="28"/>
            </w:rPr>
          </w:pPr>
          <w:r w:rsidRPr="003E2FC0">
            <w:rPr>
              <w:rFonts w:ascii="Montserrat" w:hAnsi="Montserrat"/>
              <w:b/>
              <w:bCs/>
              <w:sz w:val="28"/>
            </w:rPr>
            <w:t>D</w:t>
          </w:r>
          <w:r>
            <w:rPr>
              <w:rFonts w:ascii="Montserrat" w:hAnsi="Montserrat"/>
              <w:b/>
              <w:bCs/>
              <w:sz w:val="28"/>
            </w:rPr>
            <w:t>ER</w:t>
          </w:r>
          <w:r w:rsidRPr="003E2FC0">
            <w:rPr>
              <w:rFonts w:ascii="Montserrat" w:hAnsi="Montserrat"/>
              <w:b/>
              <w:bCs/>
              <w:sz w:val="28"/>
            </w:rPr>
            <w:t xml:space="preserve"> TESLA</w:t>
          </w:r>
          <w:r>
            <w:rPr>
              <w:rFonts w:ascii="Montserrat" w:hAnsi="Montserrat"/>
              <w:b/>
              <w:bCs/>
              <w:sz w:val="28"/>
            </w:rPr>
            <w:t>-</w:t>
          </w:r>
          <w:r w:rsidRPr="003E2FC0">
            <w:rPr>
              <w:rFonts w:ascii="Montserrat" w:hAnsi="Montserrat"/>
              <w:b/>
              <w:bCs/>
              <w:sz w:val="28"/>
            </w:rPr>
            <w:t xml:space="preserve">JÄGER </w:t>
          </w:r>
        </w:p>
        <w:p w14:paraId="0A77664B" w14:textId="77777777" w:rsidR="00140A9C" w:rsidRPr="003E2FC0" w:rsidRDefault="00140A9C" w:rsidP="00140A9C">
          <w:pPr>
            <w:spacing w:line="240" w:lineRule="auto"/>
            <w:jc w:val="both"/>
            <w:rPr>
              <w:rFonts w:ascii="Montserrat" w:hAnsi="Montserrat"/>
              <w:b/>
              <w:bCs/>
              <w:sz w:val="24"/>
              <w:szCs w:val="24"/>
            </w:rPr>
          </w:pPr>
          <w:r>
            <w:rPr>
              <w:rFonts w:ascii="Montserrat" w:hAnsi="Montserrat"/>
              <w:b/>
              <w:bCs/>
              <w:sz w:val="24"/>
              <w:szCs w:val="24"/>
            </w:rPr>
            <w:t>GLEICHE RECHENLEISTUNG – 90 PROZENT WENIGER ENERGIEBEDARF</w:t>
          </w:r>
          <w:r w:rsidRPr="003E2FC0">
            <w:rPr>
              <w:rFonts w:ascii="Montserrat" w:hAnsi="Montserrat"/>
              <w:b/>
              <w:bCs/>
              <w:sz w:val="24"/>
              <w:szCs w:val="24"/>
            </w:rPr>
            <w:t xml:space="preserve">: HIGHTECH-UNTERNEHMEN EYYES </w:t>
          </w:r>
          <w:r>
            <w:rPr>
              <w:rFonts w:ascii="Montserrat" w:hAnsi="Montserrat"/>
              <w:b/>
              <w:bCs/>
              <w:sz w:val="24"/>
              <w:szCs w:val="24"/>
            </w:rPr>
            <w:t>SIEHT SEINE SENSORIK-TECHNOLOGIE FÜR AUTONOMES FAHREN IM VORTEIL</w:t>
          </w:r>
          <w:r w:rsidRPr="003E2FC0">
            <w:rPr>
              <w:rFonts w:ascii="Montserrat" w:hAnsi="Montserrat"/>
              <w:b/>
              <w:bCs/>
              <w:sz w:val="24"/>
              <w:szCs w:val="24"/>
            </w:rPr>
            <w:t xml:space="preserve"> </w:t>
          </w:r>
        </w:p>
      </w:sdtContent>
    </w:sdt>
    <w:bookmarkStart w:id="0" w:name="_Hlk41300310" w:displacedByCustomXml="next"/>
    <w:sdt>
      <w:sdtPr>
        <w:rPr>
          <w:rFonts w:ascii="Montserrat" w:hAnsi="Montserrat"/>
          <w:sz w:val="24"/>
          <w:szCs w:val="24"/>
        </w:rPr>
        <w:id w:val="236062747"/>
        <w:placeholder>
          <w:docPart w:val="4C522C97E23A4281A9A7FA1B23B3F6E0"/>
        </w:placeholder>
      </w:sdtPr>
      <w:sdtEndPr>
        <w:rPr>
          <w:sz w:val="22"/>
          <w:szCs w:val="22"/>
        </w:rPr>
      </w:sdtEndPr>
      <w:sdtContent>
        <w:p w14:paraId="014EE4B8" w14:textId="01CE69FB" w:rsidR="00BE2A47" w:rsidRPr="003E2FC0" w:rsidRDefault="00BE2A47" w:rsidP="00BE2A47">
          <w:pPr>
            <w:spacing w:after="0" w:line="360" w:lineRule="exact"/>
            <w:jc w:val="both"/>
            <w:rPr>
              <w:rFonts w:ascii="Montserrat" w:hAnsi="Montserrat"/>
              <w:b/>
              <w:bCs/>
            </w:rPr>
          </w:pPr>
          <w:r w:rsidRPr="003E2FC0">
            <w:rPr>
              <w:rFonts w:ascii="Montserrat" w:hAnsi="Montserrat"/>
              <w:b/>
              <w:bCs/>
            </w:rPr>
            <w:t xml:space="preserve">Die fortschreitende Digitalisierung, der Trend hin zu Elektrifizierung und vernetztem Fahren sowie die wachsende Faszination </w:t>
          </w:r>
          <w:r w:rsidR="00CD54E8">
            <w:rPr>
              <w:rFonts w:ascii="Montserrat" w:hAnsi="Montserrat"/>
              <w:b/>
              <w:bCs/>
            </w:rPr>
            <w:t xml:space="preserve">für </w:t>
          </w:r>
          <w:r w:rsidRPr="003E2FC0">
            <w:rPr>
              <w:rFonts w:ascii="Montserrat" w:hAnsi="Montserrat"/>
              <w:b/>
              <w:bCs/>
            </w:rPr>
            <w:t>autonome</w:t>
          </w:r>
          <w:r w:rsidR="00CD54E8">
            <w:rPr>
              <w:rFonts w:ascii="Montserrat" w:hAnsi="Montserrat"/>
              <w:b/>
              <w:bCs/>
            </w:rPr>
            <w:t>s</w:t>
          </w:r>
          <w:r w:rsidRPr="003E2FC0">
            <w:rPr>
              <w:rFonts w:ascii="Montserrat" w:hAnsi="Montserrat"/>
              <w:b/>
              <w:bCs/>
            </w:rPr>
            <w:t xml:space="preserve"> Fahren beschäftig</w:t>
          </w:r>
          <w:r w:rsidR="00D32F5D">
            <w:rPr>
              <w:rFonts w:ascii="Montserrat" w:hAnsi="Montserrat"/>
              <w:b/>
              <w:bCs/>
            </w:rPr>
            <w:t>en</w:t>
          </w:r>
          <w:r w:rsidRPr="003E2FC0">
            <w:rPr>
              <w:rFonts w:ascii="Montserrat" w:hAnsi="Montserrat"/>
              <w:b/>
              <w:bCs/>
            </w:rPr>
            <w:t xml:space="preserve"> die Automobil</w:t>
          </w:r>
          <w:r w:rsidR="007F3020">
            <w:rPr>
              <w:rFonts w:ascii="Montserrat" w:hAnsi="Montserrat"/>
              <w:b/>
              <w:bCs/>
            </w:rPr>
            <w:t>industri</w:t>
          </w:r>
          <w:r w:rsidRPr="003E2FC0">
            <w:rPr>
              <w:rFonts w:ascii="Montserrat" w:hAnsi="Montserrat"/>
              <w:b/>
              <w:bCs/>
            </w:rPr>
            <w:t xml:space="preserve">e seit Jahren. Fahrassistenzsysteme, Automatisierungs- und IT-Lösungen gewinnen </w:t>
          </w:r>
          <w:r>
            <w:rPr>
              <w:rFonts w:ascii="Montserrat" w:hAnsi="Montserrat"/>
              <w:b/>
              <w:bCs/>
            </w:rPr>
            <w:t xml:space="preserve">vor diesem Hintergrund </w:t>
          </w:r>
          <w:r w:rsidRPr="003E2FC0">
            <w:rPr>
              <w:rFonts w:ascii="Montserrat" w:hAnsi="Montserrat"/>
              <w:b/>
              <w:bCs/>
            </w:rPr>
            <w:t xml:space="preserve">immer mehr an Bedeutung. Neue Player wie Tesla oder Google treten auf den </w:t>
          </w:r>
          <w:r w:rsidR="007F697C">
            <w:rPr>
              <w:rFonts w:ascii="Montserrat" w:hAnsi="Montserrat"/>
              <w:b/>
              <w:bCs/>
            </w:rPr>
            <w:t xml:space="preserve">Plan und in den </w:t>
          </w:r>
          <w:r w:rsidRPr="003E2FC0">
            <w:rPr>
              <w:rFonts w:ascii="Montserrat" w:hAnsi="Montserrat"/>
              <w:b/>
              <w:bCs/>
            </w:rPr>
            <w:t>Mark</w:t>
          </w:r>
          <w:r w:rsidR="001A47AE">
            <w:rPr>
              <w:rFonts w:ascii="Montserrat" w:hAnsi="Montserrat"/>
              <w:b/>
              <w:bCs/>
            </w:rPr>
            <w:t xml:space="preserve">t </w:t>
          </w:r>
          <w:r w:rsidR="007F697C">
            <w:rPr>
              <w:rFonts w:ascii="Montserrat" w:hAnsi="Montserrat"/>
              <w:b/>
              <w:bCs/>
            </w:rPr>
            <w:t>ein.</w:t>
          </w:r>
          <w:r w:rsidRPr="003E2FC0">
            <w:rPr>
              <w:rFonts w:ascii="Montserrat" w:hAnsi="Montserrat"/>
              <w:b/>
              <w:bCs/>
            </w:rPr>
            <w:t xml:space="preserve"> </w:t>
          </w:r>
          <w:r w:rsidR="007F697C">
            <w:rPr>
              <w:rFonts w:ascii="Montserrat" w:hAnsi="Montserrat"/>
              <w:b/>
              <w:bCs/>
            </w:rPr>
            <w:t xml:space="preserve">Sie </w:t>
          </w:r>
          <w:r w:rsidRPr="003E2FC0">
            <w:rPr>
              <w:rFonts w:ascii="Montserrat" w:hAnsi="Montserrat"/>
              <w:b/>
              <w:bCs/>
            </w:rPr>
            <w:t xml:space="preserve">setzen die klassischen Automobilhersteller zunehmend </w:t>
          </w:r>
          <w:r w:rsidR="007F697C">
            <w:rPr>
              <w:rFonts w:ascii="Montserrat" w:hAnsi="Montserrat"/>
              <w:b/>
              <w:bCs/>
            </w:rPr>
            <w:t xml:space="preserve">massiv </w:t>
          </w:r>
          <w:r w:rsidRPr="003E2FC0">
            <w:rPr>
              <w:rFonts w:ascii="Montserrat" w:hAnsi="Montserrat"/>
              <w:b/>
              <w:bCs/>
            </w:rPr>
            <w:t xml:space="preserve">unter Druck und überholen diese </w:t>
          </w:r>
          <w:r w:rsidR="007F697C">
            <w:rPr>
              <w:rFonts w:ascii="Montserrat" w:hAnsi="Montserrat"/>
              <w:b/>
              <w:bCs/>
            </w:rPr>
            <w:t>anscheinend auf Basis der in den Fahrzeuge</w:t>
          </w:r>
          <w:r w:rsidR="007F3020">
            <w:rPr>
              <w:rFonts w:ascii="Montserrat" w:hAnsi="Montserrat"/>
              <w:b/>
              <w:bCs/>
            </w:rPr>
            <w:t>n</w:t>
          </w:r>
          <w:r w:rsidR="007F697C">
            <w:rPr>
              <w:rFonts w:ascii="Montserrat" w:hAnsi="Montserrat"/>
              <w:b/>
              <w:bCs/>
            </w:rPr>
            <w:t xml:space="preserve"> verbauten Informationstechnik</w:t>
          </w:r>
          <w:r>
            <w:rPr>
              <w:rFonts w:ascii="Montserrat" w:hAnsi="Montserrat"/>
              <w:b/>
              <w:bCs/>
            </w:rPr>
            <w:t xml:space="preserve">. </w:t>
          </w:r>
          <w:r w:rsidRPr="003E2FC0">
            <w:rPr>
              <w:rFonts w:ascii="Montserrat" w:hAnsi="Montserrat"/>
              <w:b/>
              <w:bCs/>
            </w:rPr>
            <w:t>Eine revolutionäre Technologie aus Niederösterreich k</w:t>
          </w:r>
          <w:r w:rsidR="007F697C">
            <w:rPr>
              <w:rFonts w:ascii="Montserrat" w:hAnsi="Montserrat"/>
              <w:b/>
              <w:bCs/>
            </w:rPr>
            <w:t>ann</w:t>
          </w:r>
          <w:r w:rsidRPr="003E2FC0">
            <w:rPr>
              <w:rFonts w:ascii="Montserrat" w:hAnsi="Montserrat"/>
              <w:b/>
              <w:bCs/>
            </w:rPr>
            <w:t xml:space="preserve"> die europäische Automobilindustrie dabei unterstützen, diesen Rückstand wieder wettzumachen. </w:t>
          </w:r>
        </w:p>
        <w:p w14:paraId="4AA91F90" w14:textId="77777777" w:rsidR="00BE2A47" w:rsidRPr="003E2FC0" w:rsidRDefault="00BE2A47" w:rsidP="00BE2A47">
          <w:pPr>
            <w:spacing w:after="0" w:line="360" w:lineRule="exact"/>
            <w:jc w:val="both"/>
            <w:rPr>
              <w:rFonts w:ascii="Montserrat" w:hAnsi="Montserrat"/>
              <w:b/>
              <w:bCs/>
            </w:rPr>
          </w:pPr>
        </w:p>
        <w:p w14:paraId="7C5475CB" w14:textId="7299D478" w:rsidR="00087525" w:rsidRDefault="00BE2A47" w:rsidP="00087525">
          <w:pPr>
            <w:spacing w:after="0" w:line="360" w:lineRule="exact"/>
            <w:jc w:val="both"/>
            <w:rPr>
              <w:rFonts w:ascii="Montserrat" w:hAnsi="Montserrat"/>
            </w:rPr>
          </w:pPr>
          <w:r w:rsidRPr="003E2FC0">
            <w:rPr>
              <w:rFonts w:ascii="Montserrat" w:hAnsi="Montserrat"/>
            </w:rPr>
            <w:t xml:space="preserve">Über Design lässt sich streiten, Technologie hingegen ist hinsichtlich der Leistung, Präzision und Energieeffizienz eindeutig mess- und direkt vergleichbar. </w:t>
          </w:r>
          <w:r w:rsidR="00A52C92">
            <w:rPr>
              <w:rFonts w:ascii="Montserrat" w:hAnsi="Montserrat"/>
            </w:rPr>
            <w:t>Nachdem j</w:t>
          </w:r>
          <w:r w:rsidRPr="003E2FC0">
            <w:rPr>
              <w:rFonts w:ascii="Montserrat" w:hAnsi="Montserrat"/>
            </w:rPr>
            <w:t>apanische Techniker ein Modell 3 von Tesla in seine Einzelteile zerlegt</w:t>
          </w:r>
          <w:r w:rsidR="00A52C92">
            <w:rPr>
              <w:rFonts w:ascii="Montserrat" w:hAnsi="Montserrat"/>
            </w:rPr>
            <w:t xml:space="preserve"> und</w:t>
          </w:r>
          <w:r w:rsidRPr="003E2FC0">
            <w:rPr>
              <w:rFonts w:ascii="Montserrat" w:hAnsi="Montserrat"/>
            </w:rPr>
            <w:t xml:space="preserve"> analysiert</w:t>
          </w:r>
          <w:r w:rsidR="00A52C92">
            <w:rPr>
              <w:rFonts w:ascii="Montserrat" w:hAnsi="Montserrat"/>
            </w:rPr>
            <w:t xml:space="preserve"> hatten, berichteten </w:t>
          </w:r>
          <w:r w:rsidR="007F3020">
            <w:rPr>
              <w:rFonts w:ascii="Montserrat" w:hAnsi="Montserrat"/>
            </w:rPr>
            <w:t>verschiedene</w:t>
          </w:r>
          <w:r w:rsidR="00A52C92">
            <w:rPr>
              <w:rFonts w:ascii="Montserrat" w:hAnsi="Montserrat"/>
            </w:rPr>
            <w:t xml:space="preserve"> Medien, </w:t>
          </w:r>
          <w:r w:rsidRPr="003E2FC0">
            <w:rPr>
              <w:rFonts w:ascii="Montserrat" w:hAnsi="Montserrat"/>
            </w:rPr>
            <w:t>Tesla sei europäischen Automobilherstellern um Jahre voraus</w:t>
          </w:r>
          <w:r w:rsidR="00A52C92">
            <w:rPr>
              <w:rFonts w:ascii="Montserrat" w:hAnsi="Montserrat"/>
            </w:rPr>
            <w:t>. D</w:t>
          </w:r>
          <w:r w:rsidRPr="003E2FC0">
            <w:rPr>
              <w:rFonts w:ascii="Montserrat" w:hAnsi="Montserrat"/>
            </w:rPr>
            <w:t xml:space="preserve">as </w:t>
          </w:r>
          <w:r w:rsidR="00A52C92">
            <w:rPr>
              <w:rFonts w:ascii="Montserrat" w:hAnsi="Montserrat"/>
            </w:rPr>
            <w:t>auf</w:t>
          </w:r>
          <w:r w:rsidRPr="003E2FC0">
            <w:rPr>
              <w:rFonts w:ascii="Montserrat" w:hAnsi="Montserrat"/>
            </w:rPr>
            <w:t xml:space="preserve"> intelligente Objekterkennung</w:t>
          </w:r>
          <w:r>
            <w:rPr>
              <w:rFonts w:ascii="Montserrat" w:hAnsi="Montserrat"/>
            </w:rPr>
            <w:t xml:space="preserve">, </w:t>
          </w:r>
          <w:r w:rsidR="007F697C">
            <w:rPr>
              <w:rFonts w:ascii="Montserrat" w:hAnsi="Montserrat"/>
            </w:rPr>
            <w:t>Künstliche Intelligenz (KI)</w:t>
          </w:r>
          <w:r>
            <w:rPr>
              <w:rFonts w:ascii="Montserrat" w:hAnsi="Montserrat"/>
            </w:rPr>
            <w:t xml:space="preserve"> und Deep Learning</w:t>
          </w:r>
          <w:r w:rsidRPr="003E2FC0">
            <w:rPr>
              <w:rFonts w:ascii="Montserrat" w:hAnsi="Montserrat"/>
            </w:rPr>
            <w:t xml:space="preserve"> spezialisierte Unternehmen EYYES (vormals AVI Systems</w:t>
          </w:r>
          <w:r>
            <w:rPr>
              <w:rFonts w:ascii="Montserrat" w:hAnsi="Montserrat"/>
            </w:rPr>
            <w:t>)</w:t>
          </w:r>
          <w:r w:rsidRPr="003E2FC0">
            <w:rPr>
              <w:rFonts w:ascii="Montserrat" w:hAnsi="Montserrat"/>
            </w:rPr>
            <w:t xml:space="preserve"> </w:t>
          </w:r>
          <w:r w:rsidR="00A52C92">
            <w:rPr>
              <w:rFonts w:ascii="Montserrat" w:hAnsi="Montserrat"/>
            </w:rPr>
            <w:t xml:space="preserve">nahm die Schlagzeilen zum Anlass </w:t>
          </w:r>
          <w:r w:rsidRPr="003E2FC0">
            <w:rPr>
              <w:rFonts w:ascii="Montserrat" w:hAnsi="Montserrat"/>
            </w:rPr>
            <w:t xml:space="preserve">und verglich die </w:t>
          </w:r>
          <w:r>
            <w:rPr>
              <w:rFonts w:ascii="Montserrat" w:hAnsi="Montserrat"/>
            </w:rPr>
            <w:t xml:space="preserve">von Tesla angegebene Leistung ihrer Rechner für KI mit der eigenen </w:t>
          </w:r>
          <w:r w:rsidRPr="003E2FC0">
            <w:rPr>
              <w:rFonts w:ascii="Montserrat" w:hAnsi="Montserrat"/>
            </w:rPr>
            <w:t>Technologie</w:t>
          </w:r>
          <w:r>
            <w:rPr>
              <w:rFonts w:ascii="Montserrat" w:hAnsi="Montserrat"/>
            </w:rPr>
            <w:t xml:space="preserve">. </w:t>
          </w:r>
          <w:r w:rsidRPr="003E2FC0">
            <w:rPr>
              <w:rFonts w:ascii="Montserrat" w:hAnsi="Montserrat"/>
            </w:rPr>
            <w:t xml:space="preserve">Das Ergebnis: Teslas größte Konkurrenz im Bereich Deep Learning und Chiparchitektur kommt nicht aus dem Silicon Valley, sondern aus Krems an der Donau. Verglichen wurden die Daten des </w:t>
          </w:r>
          <w:r w:rsidR="00A52C92">
            <w:rPr>
              <w:rFonts w:ascii="Montserrat" w:hAnsi="Montserrat"/>
              <w:lang w:val="de-AT"/>
            </w:rPr>
            <w:t>Tesla</w:t>
          </w:r>
          <w:r w:rsidRPr="003E2FC0">
            <w:rPr>
              <w:rFonts w:ascii="Montserrat" w:hAnsi="Montserrat"/>
            </w:rPr>
            <w:t xml:space="preserve"> </w:t>
          </w:r>
          <w:proofErr w:type="spellStart"/>
          <w:r w:rsidRPr="003E2FC0">
            <w:rPr>
              <w:rFonts w:ascii="Montserrat" w:hAnsi="Montserrat"/>
            </w:rPr>
            <w:t>Full</w:t>
          </w:r>
          <w:proofErr w:type="spellEnd"/>
          <w:r w:rsidRPr="003E2FC0">
            <w:rPr>
              <w:rFonts w:ascii="Montserrat" w:hAnsi="Montserrat"/>
            </w:rPr>
            <w:t xml:space="preserve"> Self-</w:t>
          </w:r>
          <w:proofErr w:type="spellStart"/>
          <w:r w:rsidRPr="003E2FC0">
            <w:rPr>
              <w:rFonts w:ascii="Montserrat" w:hAnsi="Montserrat"/>
            </w:rPr>
            <w:t>Driving</w:t>
          </w:r>
          <w:proofErr w:type="spellEnd"/>
          <w:r w:rsidRPr="003E2FC0">
            <w:rPr>
              <w:rFonts w:ascii="Montserrat" w:hAnsi="Montserrat"/>
            </w:rPr>
            <w:t xml:space="preserve"> </w:t>
          </w:r>
          <w:r w:rsidR="007F697C">
            <w:rPr>
              <w:rFonts w:ascii="Montserrat" w:hAnsi="Montserrat"/>
            </w:rPr>
            <w:t xml:space="preserve">(FSD) </w:t>
          </w:r>
          <w:r w:rsidRPr="003E2FC0">
            <w:rPr>
              <w:rFonts w:ascii="Montserrat" w:hAnsi="Montserrat"/>
            </w:rPr>
            <w:t>Computer</w:t>
          </w:r>
          <w:r w:rsidR="007F697C">
            <w:rPr>
              <w:rFonts w:ascii="Montserrat" w:hAnsi="Montserrat"/>
            </w:rPr>
            <w:t>s</w:t>
          </w:r>
          <w:r w:rsidRPr="003E2FC0">
            <w:rPr>
              <w:rFonts w:ascii="Montserrat" w:hAnsi="Montserrat"/>
            </w:rPr>
            <w:t xml:space="preserve"> (</w:t>
          </w:r>
          <w:r w:rsidR="007F697C">
            <w:rPr>
              <w:rFonts w:ascii="Montserrat" w:hAnsi="Montserrat"/>
            </w:rPr>
            <w:t>Teslas Rechner</w:t>
          </w:r>
          <w:r w:rsidRPr="003E2FC0">
            <w:rPr>
              <w:rFonts w:ascii="Montserrat" w:hAnsi="Montserrat"/>
            </w:rPr>
            <w:t xml:space="preserve"> für </w:t>
          </w:r>
          <w:r w:rsidR="0001255B">
            <w:rPr>
              <w:rFonts w:ascii="Montserrat" w:hAnsi="Montserrat"/>
            </w:rPr>
            <w:t>a</w:t>
          </w:r>
          <w:r w:rsidRPr="003E2FC0">
            <w:rPr>
              <w:rFonts w:ascii="Montserrat" w:hAnsi="Montserrat"/>
            </w:rPr>
            <w:t xml:space="preserve">utonomes Fahren) mit </w:t>
          </w:r>
          <w:r w:rsidR="00A52C92">
            <w:rPr>
              <w:rFonts w:ascii="Montserrat" w:hAnsi="Montserrat"/>
            </w:rPr>
            <w:t xml:space="preserve">der </w:t>
          </w:r>
          <w:r w:rsidR="007F697C">
            <w:rPr>
              <w:rFonts w:ascii="Montserrat" w:hAnsi="Montserrat"/>
            </w:rPr>
            <w:t xml:space="preserve">von EYYES </w:t>
          </w:r>
          <w:r>
            <w:rPr>
              <w:rFonts w:ascii="Montserrat" w:hAnsi="Montserrat"/>
            </w:rPr>
            <w:t>entwickelten De</w:t>
          </w:r>
          <w:r w:rsidR="007F697C">
            <w:rPr>
              <w:rFonts w:ascii="Montserrat" w:hAnsi="Montserrat"/>
            </w:rPr>
            <w:t>e</w:t>
          </w:r>
          <w:r>
            <w:rPr>
              <w:rFonts w:ascii="Montserrat" w:hAnsi="Montserrat"/>
            </w:rPr>
            <w:t xml:space="preserve">p Learning KI-Box. </w:t>
          </w:r>
          <w:bookmarkStart w:id="1" w:name="_Hlk41306085"/>
          <w:bookmarkEnd w:id="0"/>
          <w:r w:rsidR="00087525" w:rsidRPr="00087525">
            <w:rPr>
              <w:rFonts w:ascii="Montserrat" w:hAnsi="Montserrat"/>
            </w:rPr>
            <w:t xml:space="preserve">Diese </w:t>
          </w:r>
          <w:r w:rsidR="007F3020">
            <w:rPr>
              <w:rFonts w:ascii="Montserrat" w:hAnsi="Montserrat"/>
            </w:rPr>
            <w:t>EYYES-</w:t>
          </w:r>
          <w:r w:rsidR="00087525" w:rsidRPr="00087525">
            <w:rPr>
              <w:rFonts w:ascii="Montserrat" w:hAnsi="Montserrat"/>
            </w:rPr>
            <w:t xml:space="preserve">Technologie kann in Echtzeit Bilder eines </w:t>
          </w:r>
          <w:proofErr w:type="spellStart"/>
          <w:r w:rsidR="00087525" w:rsidRPr="00087525">
            <w:rPr>
              <w:rFonts w:ascii="Montserrat" w:hAnsi="Montserrat"/>
            </w:rPr>
            <w:t>Full</w:t>
          </w:r>
          <w:proofErr w:type="spellEnd"/>
          <w:r w:rsidR="00087525" w:rsidRPr="00087525">
            <w:rPr>
              <w:rFonts w:ascii="Montserrat" w:hAnsi="Montserrat"/>
            </w:rPr>
            <w:t>-HD</w:t>
          </w:r>
          <w:r w:rsidR="000E4141">
            <w:rPr>
              <w:rFonts w:ascii="Montserrat" w:hAnsi="Montserrat"/>
            </w:rPr>
            <w:t>-</w:t>
          </w:r>
          <w:r w:rsidR="00087525" w:rsidRPr="00087525">
            <w:rPr>
              <w:rFonts w:ascii="Montserrat" w:hAnsi="Montserrat"/>
            </w:rPr>
            <w:t>Kamerasensors mit nur 2</w:t>
          </w:r>
          <w:r w:rsidR="00C91F80" w:rsidRPr="00C91F80">
            <w:rPr>
              <w:rFonts w:ascii="Montserrat" w:hAnsi="Montserrat"/>
              <w:sz w:val="16"/>
              <w:szCs w:val="16"/>
            </w:rPr>
            <w:t xml:space="preserve"> </w:t>
          </w:r>
          <w:r w:rsidR="007F3020">
            <w:rPr>
              <w:rFonts w:ascii="Montserrat" w:hAnsi="Montserrat"/>
            </w:rPr>
            <w:t>-</w:t>
          </w:r>
          <w:r w:rsidR="00C91F80">
            <w:rPr>
              <w:rFonts w:ascii="Montserrat" w:hAnsi="Montserrat"/>
            </w:rPr>
            <w:t xml:space="preserve"> </w:t>
          </w:r>
          <w:r w:rsidR="0070459D">
            <w:rPr>
              <w:rFonts w:ascii="Montserrat" w:hAnsi="Montserrat"/>
            </w:rPr>
            <w:t>6</w:t>
          </w:r>
          <w:r w:rsidR="00087525" w:rsidRPr="00C91F80">
            <w:rPr>
              <w:rFonts w:ascii="Montserrat" w:hAnsi="Montserrat"/>
              <w:sz w:val="16"/>
              <w:szCs w:val="16"/>
            </w:rPr>
            <w:t xml:space="preserve"> </w:t>
          </w:r>
          <w:r w:rsidR="00087525" w:rsidRPr="00087525">
            <w:rPr>
              <w:rFonts w:ascii="Montserrat" w:hAnsi="Montserrat"/>
            </w:rPr>
            <w:t xml:space="preserve">Watt </w:t>
          </w:r>
          <w:r w:rsidR="00087525" w:rsidRPr="00087525">
            <w:rPr>
              <w:rFonts w:ascii="Montserrat" w:hAnsi="Montserrat"/>
            </w:rPr>
            <w:lastRenderedPageBreak/>
            <w:t xml:space="preserve">Leistungsverbrauch verarbeiten, was einer Einsparung im Energieverbrauch gegenüber dem TESLA FSD von </w:t>
          </w:r>
          <w:r w:rsidR="00B86A99">
            <w:rPr>
              <w:rFonts w:ascii="Montserrat" w:hAnsi="Montserrat"/>
            </w:rPr>
            <w:t>rund 90</w:t>
          </w:r>
          <w:r w:rsidR="00C91F80">
            <w:rPr>
              <w:rFonts w:ascii="Montserrat" w:hAnsi="Montserrat"/>
            </w:rPr>
            <w:t xml:space="preserve"> Prozent</w:t>
          </w:r>
          <w:r w:rsidR="00B86A99">
            <w:rPr>
              <w:rFonts w:ascii="Montserrat" w:hAnsi="Montserrat"/>
            </w:rPr>
            <w:t xml:space="preserve"> </w:t>
          </w:r>
          <w:r w:rsidR="00087525" w:rsidRPr="00087525">
            <w:rPr>
              <w:rFonts w:ascii="Montserrat" w:hAnsi="Montserrat"/>
            </w:rPr>
            <w:t xml:space="preserve">entspricht. </w:t>
          </w:r>
          <w:r w:rsidR="00976FF1">
            <w:rPr>
              <w:rFonts w:ascii="Montserrat" w:hAnsi="Montserrat"/>
            </w:rPr>
            <w:t xml:space="preserve">Dies ist </w:t>
          </w:r>
          <w:r w:rsidR="00DA672B">
            <w:rPr>
              <w:rFonts w:ascii="Montserrat" w:hAnsi="Montserrat"/>
            </w:rPr>
            <w:t xml:space="preserve">bei </w:t>
          </w:r>
          <w:r w:rsidR="00976FF1">
            <w:rPr>
              <w:rFonts w:ascii="Montserrat" w:hAnsi="Montserrat"/>
            </w:rPr>
            <w:t xml:space="preserve">batteriebetriebenen </w:t>
          </w:r>
          <w:r w:rsidR="00DA672B">
            <w:rPr>
              <w:rFonts w:ascii="Montserrat" w:hAnsi="Montserrat"/>
            </w:rPr>
            <w:t>Elektroautos</w:t>
          </w:r>
          <w:r w:rsidR="00976FF1">
            <w:rPr>
              <w:rFonts w:ascii="Montserrat" w:hAnsi="Montserrat"/>
            </w:rPr>
            <w:t xml:space="preserve"> ein ganz entscheidender Vorteil. </w:t>
          </w:r>
          <w:r w:rsidR="00087525" w:rsidRPr="00087525">
            <w:rPr>
              <w:rFonts w:ascii="Montserrat" w:hAnsi="Montserrat"/>
            </w:rPr>
            <w:t xml:space="preserve">Möglich wird </w:t>
          </w:r>
          <w:r w:rsidR="004D7BED">
            <w:rPr>
              <w:rFonts w:ascii="Montserrat" w:hAnsi="Montserrat"/>
            </w:rPr>
            <w:t>dieser</w:t>
          </w:r>
          <w:r w:rsidR="00087525" w:rsidRPr="00087525">
            <w:rPr>
              <w:rFonts w:ascii="Montserrat" w:hAnsi="Montserrat"/>
            </w:rPr>
            <w:t xml:space="preserve"> durch die </w:t>
          </w:r>
          <w:r w:rsidR="00976FF1">
            <w:rPr>
              <w:rFonts w:ascii="Montserrat" w:hAnsi="Montserrat"/>
            </w:rPr>
            <w:t xml:space="preserve">extrem optimierte </w:t>
          </w:r>
          <w:r w:rsidR="00087525" w:rsidRPr="00087525">
            <w:rPr>
              <w:rFonts w:ascii="Montserrat" w:hAnsi="Montserrat"/>
            </w:rPr>
            <w:t xml:space="preserve">Art der </w:t>
          </w:r>
          <w:r w:rsidR="00380770">
            <w:rPr>
              <w:rFonts w:ascii="Montserrat" w:hAnsi="Montserrat"/>
            </w:rPr>
            <w:t xml:space="preserve">Rechenleistung und </w:t>
          </w:r>
          <w:r w:rsidR="00976FF1">
            <w:rPr>
              <w:rFonts w:ascii="Montserrat" w:hAnsi="Montserrat"/>
            </w:rPr>
            <w:t>Datenv</w:t>
          </w:r>
          <w:r w:rsidR="00087525" w:rsidRPr="00087525">
            <w:rPr>
              <w:rFonts w:ascii="Montserrat" w:hAnsi="Montserrat"/>
            </w:rPr>
            <w:t>erarbeitung</w:t>
          </w:r>
          <w:r w:rsidR="00DA672B">
            <w:rPr>
              <w:rFonts w:ascii="Montserrat" w:hAnsi="Montserrat"/>
            </w:rPr>
            <w:t xml:space="preserve"> bei EYYES</w:t>
          </w:r>
          <w:r w:rsidR="00087525" w:rsidRPr="00087525">
            <w:rPr>
              <w:rFonts w:ascii="Montserrat" w:hAnsi="Montserrat"/>
            </w:rPr>
            <w:t>, die in</w:t>
          </w:r>
          <w:r w:rsidR="00976FF1">
            <w:rPr>
              <w:rFonts w:ascii="Montserrat" w:hAnsi="Montserrat"/>
            </w:rPr>
            <w:t xml:space="preserve"> </w:t>
          </w:r>
          <w:r w:rsidR="00DA672B">
            <w:rPr>
              <w:rFonts w:ascii="Montserrat" w:hAnsi="Montserrat"/>
            </w:rPr>
            <w:t>lang</w:t>
          </w:r>
          <w:r w:rsidR="00976FF1">
            <w:rPr>
              <w:rFonts w:ascii="Montserrat" w:hAnsi="Montserrat"/>
            </w:rPr>
            <w:t xml:space="preserve">jähriger Entwicklungsarbeit mit Unterstützung </w:t>
          </w:r>
          <w:r w:rsidR="00087525" w:rsidRPr="00087525">
            <w:rPr>
              <w:rFonts w:ascii="Montserrat" w:hAnsi="Montserrat"/>
            </w:rPr>
            <w:t>durch nationale und europäische Forschungs</w:t>
          </w:r>
          <w:r w:rsidR="00976FF1">
            <w:rPr>
              <w:rFonts w:ascii="Montserrat" w:hAnsi="Montserrat"/>
            </w:rPr>
            <w:t>förderung</w:t>
          </w:r>
          <w:r w:rsidR="00087525" w:rsidRPr="00087525">
            <w:rPr>
              <w:rFonts w:ascii="Montserrat" w:hAnsi="Montserrat"/>
            </w:rPr>
            <w:t xml:space="preserve"> in Deutschland und Österreich entstanden ist. Für eine Integration in ein </w:t>
          </w:r>
          <w:r w:rsidR="00DA672B">
            <w:rPr>
              <w:rFonts w:ascii="Montserrat" w:hAnsi="Montserrat"/>
            </w:rPr>
            <w:t xml:space="preserve">„autonomes“ </w:t>
          </w:r>
          <w:r w:rsidR="00087525" w:rsidRPr="00087525">
            <w:rPr>
              <w:rFonts w:ascii="Montserrat" w:hAnsi="Montserrat"/>
            </w:rPr>
            <w:t>Fahrzeug ist eine Umsetzung auf ASIC</w:t>
          </w:r>
          <w:r w:rsidR="00976FF1">
            <w:rPr>
              <w:rFonts w:ascii="Montserrat" w:hAnsi="Montserrat"/>
            </w:rPr>
            <w:t>s (applikationsspezifische Chips)</w:t>
          </w:r>
          <w:r w:rsidR="00087525" w:rsidRPr="00087525">
            <w:rPr>
              <w:rFonts w:ascii="Montserrat" w:hAnsi="Montserrat"/>
            </w:rPr>
            <w:t xml:space="preserve"> </w:t>
          </w:r>
          <w:r w:rsidR="00DA672B">
            <w:rPr>
              <w:rFonts w:ascii="Montserrat" w:hAnsi="Montserrat"/>
            </w:rPr>
            <w:t>vorgesehen.</w:t>
          </w:r>
          <w:r w:rsidR="00087525" w:rsidRPr="00087525">
            <w:rPr>
              <w:rFonts w:ascii="Montserrat" w:hAnsi="Montserrat"/>
            </w:rPr>
            <w:t xml:space="preserve"> </w:t>
          </w:r>
          <w:r w:rsidR="00380770">
            <w:rPr>
              <w:rFonts w:ascii="Montserrat" w:hAnsi="Montserrat"/>
            </w:rPr>
            <w:t>Die</w:t>
          </w:r>
          <w:r w:rsidR="00087525" w:rsidRPr="00087525">
            <w:rPr>
              <w:rFonts w:ascii="Montserrat" w:hAnsi="Montserrat"/>
            </w:rPr>
            <w:t xml:space="preserve"> nachweisbaren </w:t>
          </w:r>
          <w:r w:rsidR="00C006E3">
            <w:rPr>
              <w:rFonts w:ascii="Montserrat" w:hAnsi="Montserrat"/>
            </w:rPr>
            <w:t>Leistungsda</w:t>
          </w:r>
          <w:r w:rsidR="007F3020">
            <w:rPr>
              <w:rFonts w:ascii="Montserrat" w:hAnsi="Montserrat"/>
            </w:rPr>
            <w:t>t</w:t>
          </w:r>
          <w:r w:rsidR="00087525" w:rsidRPr="00087525">
            <w:rPr>
              <w:rFonts w:ascii="Montserrat" w:hAnsi="Montserrat"/>
            </w:rPr>
            <w:t xml:space="preserve">en der aktuellen </w:t>
          </w:r>
          <w:r w:rsidR="00976FF1">
            <w:rPr>
              <w:rFonts w:ascii="Montserrat" w:hAnsi="Montserrat"/>
            </w:rPr>
            <w:t>Implementation des „</w:t>
          </w:r>
          <w:proofErr w:type="spellStart"/>
          <w:r w:rsidR="00976FF1">
            <w:rPr>
              <w:rFonts w:ascii="Montserrat" w:hAnsi="Montserrat"/>
            </w:rPr>
            <w:t>Generic</w:t>
          </w:r>
          <w:proofErr w:type="spellEnd"/>
          <w:r w:rsidR="00976FF1">
            <w:rPr>
              <w:rFonts w:ascii="Montserrat" w:hAnsi="Montserrat"/>
            </w:rPr>
            <w:t xml:space="preserve"> </w:t>
          </w:r>
          <w:proofErr w:type="spellStart"/>
          <w:r w:rsidR="00976FF1">
            <w:rPr>
              <w:rFonts w:ascii="Montserrat" w:hAnsi="Montserrat"/>
            </w:rPr>
            <w:t>Neuro</w:t>
          </w:r>
          <w:proofErr w:type="spellEnd"/>
          <w:r w:rsidR="00976FF1">
            <w:rPr>
              <w:rFonts w:ascii="Montserrat" w:hAnsi="Montserrat"/>
            </w:rPr>
            <w:t xml:space="preserve"> Chip“ (</w:t>
          </w:r>
          <w:r w:rsidR="00087525" w:rsidRPr="00087525">
            <w:rPr>
              <w:rFonts w:ascii="Montserrat" w:hAnsi="Montserrat"/>
            </w:rPr>
            <w:t>GNC</w:t>
          </w:r>
          <w:r w:rsidR="00976FF1">
            <w:rPr>
              <w:rFonts w:ascii="Montserrat" w:hAnsi="Montserrat"/>
            </w:rPr>
            <w:t>)</w:t>
          </w:r>
          <w:r w:rsidR="00087525" w:rsidRPr="00087525">
            <w:rPr>
              <w:rFonts w:ascii="Montserrat" w:hAnsi="Montserrat"/>
            </w:rPr>
            <w:t xml:space="preserve"> auf </w:t>
          </w:r>
          <w:proofErr w:type="spellStart"/>
          <w:r w:rsidR="00087525" w:rsidRPr="00087525">
            <w:rPr>
              <w:rFonts w:ascii="Montserrat" w:hAnsi="Montserrat"/>
            </w:rPr>
            <w:t>FPGA</w:t>
          </w:r>
          <w:r w:rsidR="00976FF1">
            <w:rPr>
              <w:rFonts w:ascii="Montserrat" w:hAnsi="Montserrat"/>
            </w:rPr>
            <w:t>´s</w:t>
          </w:r>
          <w:proofErr w:type="spellEnd"/>
          <w:r w:rsidR="00976FF1">
            <w:rPr>
              <w:rFonts w:ascii="Montserrat" w:hAnsi="Montserrat"/>
            </w:rPr>
            <w:t xml:space="preserve"> </w:t>
          </w:r>
          <w:r w:rsidR="00C006E3">
            <w:rPr>
              <w:rFonts w:ascii="Montserrat" w:hAnsi="Montserrat"/>
            </w:rPr>
            <w:t>(</w:t>
          </w:r>
          <w:r w:rsidR="003D3DEF">
            <w:rPr>
              <w:rFonts w:ascii="Montserrat" w:hAnsi="Montserrat"/>
            </w:rPr>
            <w:t>frei p</w:t>
          </w:r>
          <w:r w:rsidR="00FD403B">
            <w:rPr>
              <w:rFonts w:ascii="Montserrat" w:hAnsi="Montserrat"/>
            </w:rPr>
            <w:t>rogrammierbarer Chip</w:t>
          </w:r>
          <w:r w:rsidR="00C006E3">
            <w:rPr>
              <w:rFonts w:ascii="Montserrat" w:hAnsi="Montserrat"/>
            </w:rPr>
            <w:t>)</w:t>
          </w:r>
          <w:r w:rsidR="00DA672B">
            <w:rPr>
              <w:rFonts w:ascii="Montserrat" w:hAnsi="Montserrat"/>
            </w:rPr>
            <w:t xml:space="preserve">, wie sie </w:t>
          </w:r>
          <w:r w:rsidR="00380770">
            <w:rPr>
              <w:rFonts w:ascii="Montserrat" w:hAnsi="Montserrat"/>
            </w:rPr>
            <w:t xml:space="preserve">heute </w:t>
          </w:r>
          <w:r w:rsidR="00087525" w:rsidRPr="00087525">
            <w:rPr>
              <w:rFonts w:ascii="Montserrat" w:hAnsi="Montserrat"/>
            </w:rPr>
            <w:t xml:space="preserve">in den </w:t>
          </w:r>
          <w:r w:rsidR="00C006E3">
            <w:rPr>
              <w:rFonts w:ascii="Montserrat" w:hAnsi="Montserrat"/>
            </w:rPr>
            <w:t xml:space="preserve">Produkten und Applikationen </w:t>
          </w:r>
          <w:r w:rsidR="00087525" w:rsidRPr="00087525">
            <w:rPr>
              <w:rFonts w:ascii="Montserrat" w:hAnsi="Montserrat"/>
            </w:rPr>
            <w:t xml:space="preserve">von EYYES </w:t>
          </w:r>
          <w:r w:rsidR="00DA672B">
            <w:rPr>
              <w:rFonts w:ascii="Montserrat" w:hAnsi="Montserrat"/>
            </w:rPr>
            <w:t xml:space="preserve">im Echteinsatz bereits </w:t>
          </w:r>
          <w:r w:rsidR="00087525" w:rsidRPr="00087525">
            <w:rPr>
              <w:rFonts w:ascii="Montserrat" w:hAnsi="Montserrat"/>
            </w:rPr>
            <w:t>erreicht</w:t>
          </w:r>
          <w:r w:rsidR="00DA672B">
            <w:rPr>
              <w:rFonts w:ascii="Montserrat" w:hAnsi="Montserrat"/>
            </w:rPr>
            <w:t xml:space="preserve"> werden</w:t>
          </w:r>
          <w:r w:rsidR="00380770">
            <w:rPr>
              <w:rFonts w:ascii="Montserrat" w:hAnsi="Montserrat"/>
            </w:rPr>
            <w:t>,</w:t>
          </w:r>
          <w:r w:rsidR="00087525" w:rsidRPr="00087525">
            <w:rPr>
              <w:rFonts w:ascii="Montserrat" w:hAnsi="Montserrat"/>
            </w:rPr>
            <w:t xml:space="preserve"> sind mindestens </w:t>
          </w:r>
          <w:r w:rsidR="00C006E3">
            <w:rPr>
              <w:rFonts w:ascii="Montserrat" w:hAnsi="Montserrat"/>
            </w:rPr>
            <w:t xml:space="preserve">jene </w:t>
          </w:r>
          <w:r w:rsidR="00087525" w:rsidRPr="00087525">
            <w:rPr>
              <w:rFonts w:ascii="Montserrat" w:hAnsi="Montserrat"/>
            </w:rPr>
            <w:t>Werte</w:t>
          </w:r>
          <w:r w:rsidR="000E4141">
            <w:rPr>
              <w:rFonts w:ascii="Montserrat" w:hAnsi="Montserrat"/>
            </w:rPr>
            <w:t>,</w:t>
          </w:r>
          <w:r w:rsidR="00087525" w:rsidRPr="00087525">
            <w:rPr>
              <w:rFonts w:ascii="Montserrat" w:hAnsi="Montserrat"/>
            </w:rPr>
            <w:t xml:space="preserve"> wie sie der TESLA-FSD bietet</w:t>
          </w:r>
          <w:r w:rsidR="00C006E3">
            <w:rPr>
              <w:rFonts w:ascii="Montserrat" w:hAnsi="Montserrat"/>
            </w:rPr>
            <w:t xml:space="preserve">, allerdings </w:t>
          </w:r>
          <w:r w:rsidR="00D422CD">
            <w:rPr>
              <w:rFonts w:ascii="Montserrat" w:hAnsi="Montserrat"/>
            </w:rPr>
            <w:t xml:space="preserve">mit lediglich </w:t>
          </w:r>
          <w:r w:rsidR="00C006E3">
            <w:rPr>
              <w:rFonts w:ascii="Montserrat" w:hAnsi="Montserrat"/>
            </w:rPr>
            <w:t>einem Zehntel des Energieverbrauch</w:t>
          </w:r>
          <w:r w:rsidR="006C4F7E">
            <w:rPr>
              <w:rFonts w:ascii="Montserrat" w:hAnsi="Montserrat"/>
            </w:rPr>
            <w:t>s</w:t>
          </w:r>
          <w:r w:rsidR="00C006E3">
            <w:rPr>
              <w:rFonts w:ascii="Montserrat" w:hAnsi="Montserrat"/>
            </w:rPr>
            <w:t>.</w:t>
          </w:r>
          <w:r w:rsidR="00087525" w:rsidRPr="00087525">
            <w:rPr>
              <w:rFonts w:ascii="Montserrat" w:hAnsi="Montserrat"/>
            </w:rPr>
            <w:t xml:space="preserve"> </w:t>
          </w:r>
          <w:r w:rsidR="00DA672B">
            <w:rPr>
              <w:rFonts w:ascii="Montserrat" w:hAnsi="Montserrat"/>
            </w:rPr>
            <w:t>D</w:t>
          </w:r>
          <w:r w:rsidR="00C006E3">
            <w:rPr>
              <w:rFonts w:ascii="Montserrat" w:hAnsi="Montserrat"/>
            </w:rPr>
            <w:t xml:space="preserve">ie EYYES-Technologie </w:t>
          </w:r>
          <w:r w:rsidR="00DA672B">
            <w:rPr>
              <w:rFonts w:ascii="Montserrat" w:hAnsi="Montserrat"/>
            </w:rPr>
            <w:t xml:space="preserve">kann das nämlich </w:t>
          </w:r>
          <w:r w:rsidR="00087525" w:rsidRPr="00087525">
            <w:rPr>
              <w:rFonts w:ascii="Montserrat" w:hAnsi="Montserrat"/>
            </w:rPr>
            <w:t xml:space="preserve">auf einem einzigen Chip bei </w:t>
          </w:r>
          <w:r w:rsidR="000E4141">
            <w:rPr>
              <w:rFonts w:ascii="Montserrat" w:hAnsi="Montserrat"/>
            </w:rPr>
            <w:t xml:space="preserve">einem </w:t>
          </w:r>
          <w:r w:rsidR="00087525" w:rsidRPr="00087525">
            <w:rPr>
              <w:rFonts w:ascii="Montserrat" w:hAnsi="Montserrat"/>
            </w:rPr>
            <w:t xml:space="preserve">minimalen Energieverbrauch von </w:t>
          </w:r>
          <w:r w:rsidR="00C91F80" w:rsidRPr="00087525">
            <w:rPr>
              <w:rFonts w:ascii="Montserrat" w:hAnsi="Montserrat"/>
            </w:rPr>
            <w:t>2</w:t>
          </w:r>
          <w:r w:rsidR="00C91F80" w:rsidRPr="00E61781">
            <w:rPr>
              <w:rFonts w:ascii="Montserrat" w:hAnsi="Montserrat"/>
              <w:sz w:val="16"/>
              <w:szCs w:val="16"/>
            </w:rPr>
            <w:t xml:space="preserve"> </w:t>
          </w:r>
          <w:r w:rsidR="00C91F80">
            <w:rPr>
              <w:rFonts w:ascii="Montserrat" w:hAnsi="Montserrat"/>
            </w:rPr>
            <w:t>- 6</w:t>
          </w:r>
          <w:r w:rsidR="00C91F80" w:rsidRPr="00E61781">
            <w:rPr>
              <w:rFonts w:ascii="Montserrat" w:hAnsi="Montserrat"/>
              <w:sz w:val="16"/>
              <w:szCs w:val="16"/>
            </w:rPr>
            <w:t xml:space="preserve"> </w:t>
          </w:r>
          <w:r w:rsidR="00C91F80" w:rsidRPr="00087525">
            <w:rPr>
              <w:rFonts w:ascii="Montserrat" w:hAnsi="Montserrat"/>
            </w:rPr>
            <w:t xml:space="preserve">Watt </w:t>
          </w:r>
          <w:r w:rsidR="00087525" w:rsidRPr="00087525">
            <w:rPr>
              <w:rFonts w:ascii="Montserrat" w:hAnsi="Montserrat"/>
            </w:rPr>
            <w:t>pro Kamerasensor</w:t>
          </w:r>
          <w:r w:rsidR="00AD21DF">
            <w:rPr>
              <w:rFonts w:ascii="Montserrat" w:hAnsi="Montserrat"/>
            </w:rPr>
            <w:t xml:space="preserve"> </w:t>
          </w:r>
          <w:r w:rsidR="00A8009C">
            <w:rPr>
              <w:rFonts w:ascii="Montserrat" w:hAnsi="Montserrat"/>
            </w:rPr>
            <w:t>umsetzen</w:t>
          </w:r>
          <w:r w:rsidR="00C006E3">
            <w:rPr>
              <w:rFonts w:ascii="Montserrat" w:hAnsi="Montserrat"/>
            </w:rPr>
            <w:t>.</w:t>
          </w:r>
          <w:r w:rsidR="00087525" w:rsidRPr="00087525">
            <w:rPr>
              <w:rFonts w:ascii="Montserrat" w:hAnsi="Montserrat"/>
            </w:rPr>
            <w:t xml:space="preserve"> Selbstverständlich lassen sich auch andere Sensoriken wie LiDAR, RADAR und Ultraschall in d</w:t>
          </w:r>
          <w:r w:rsidR="00C006E3">
            <w:rPr>
              <w:rFonts w:ascii="Montserrat" w:hAnsi="Montserrat"/>
            </w:rPr>
            <w:t>ie Applikation</w:t>
          </w:r>
          <w:r w:rsidR="00087525" w:rsidRPr="00087525">
            <w:rPr>
              <w:rFonts w:ascii="Montserrat" w:hAnsi="Montserrat"/>
            </w:rPr>
            <w:t xml:space="preserve"> integrieren</w:t>
          </w:r>
          <w:r w:rsidR="00C006E3">
            <w:rPr>
              <w:rFonts w:ascii="Montserrat" w:hAnsi="Montserrat"/>
            </w:rPr>
            <w:t>. Damit ist der „</w:t>
          </w:r>
          <w:proofErr w:type="spellStart"/>
          <w:r w:rsidR="00C006E3">
            <w:rPr>
              <w:rFonts w:ascii="Montserrat" w:hAnsi="Montserrat"/>
            </w:rPr>
            <w:t>Generic</w:t>
          </w:r>
          <w:proofErr w:type="spellEnd"/>
          <w:r w:rsidR="00C006E3">
            <w:rPr>
              <w:rFonts w:ascii="Montserrat" w:hAnsi="Montserrat"/>
            </w:rPr>
            <w:t xml:space="preserve"> </w:t>
          </w:r>
          <w:proofErr w:type="spellStart"/>
          <w:r w:rsidR="00C006E3">
            <w:rPr>
              <w:rFonts w:ascii="Montserrat" w:hAnsi="Montserrat"/>
            </w:rPr>
            <w:t>Neuro</w:t>
          </w:r>
          <w:proofErr w:type="spellEnd"/>
          <w:r w:rsidR="00C006E3">
            <w:rPr>
              <w:rFonts w:ascii="Montserrat" w:hAnsi="Montserrat"/>
            </w:rPr>
            <w:t xml:space="preserve"> Chip“ von EYYES b</w:t>
          </w:r>
          <w:r w:rsidR="00C91F80">
            <w:rPr>
              <w:rFonts w:ascii="Montserrat" w:hAnsi="Montserrat"/>
            </w:rPr>
            <w:t>eziehungsweise</w:t>
          </w:r>
          <w:r w:rsidR="00C006E3">
            <w:rPr>
              <w:rFonts w:ascii="Montserrat" w:hAnsi="Montserrat"/>
            </w:rPr>
            <w:t xml:space="preserve"> seine FPGA-Implementation</w:t>
          </w:r>
          <w:r w:rsidR="00087525" w:rsidRPr="00087525">
            <w:rPr>
              <w:rFonts w:ascii="Montserrat" w:hAnsi="Montserrat"/>
            </w:rPr>
            <w:t xml:space="preserve"> als generische Verarbeitungseinheit</w:t>
          </w:r>
          <w:r w:rsidR="00C006E3">
            <w:rPr>
              <w:rFonts w:ascii="Montserrat" w:hAnsi="Montserrat"/>
            </w:rPr>
            <w:t xml:space="preserve"> für </w:t>
          </w:r>
          <w:r w:rsidR="004D7BED">
            <w:rPr>
              <w:rFonts w:ascii="Montserrat" w:hAnsi="Montserrat"/>
            </w:rPr>
            <w:t>a</w:t>
          </w:r>
          <w:r w:rsidR="00C006E3">
            <w:rPr>
              <w:rFonts w:ascii="Montserrat" w:hAnsi="Montserrat"/>
            </w:rPr>
            <w:t xml:space="preserve">utonomes Fahren </w:t>
          </w:r>
          <w:r w:rsidR="00DA672B">
            <w:rPr>
              <w:rFonts w:ascii="Montserrat" w:hAnsi="Montserrat"/>
            </w:rPr>
            <w:t xml:space="preserve">universell </w:t>
          </w:r>
          <w:r w:rsidR="00C006E3">
            <w:rPr>
              <w:rFonts w:ascii="Montserrat" w:hAnsi="Montserrat"/>
            </w:rPr>
            <w:t>einsetzbar.</w:t>
          </w:r>
        </w:p>
        <w:p w14:paraId="2F19DCFF" w14:textId="529788AB" w:rsidR="00087525" w:rsidRDefault="00087525" w:rsidP="00087525">
          <w:pPr>
            <w:spacing w:after="0" w:line="360" w:lineRule="exact"/>
            <w:jc w:val="both"/>
            <w:rPr>
              <w:rFonts w:ascii="Montserrat" w:hAnsi="Montserrat"/>
              <w:lang w:val="de-AT"/>
            </w:rPr>
          </w:pPr>
          <w:r w:rsidRPr="00087525">
            <w:rPr>
              <w:rFonts w:ascii="Montserrat" w:hAnsi="Montserrat"/>
            </w:rPr>
            <w:t>Dip.-Ing. Johannes Traxler, Gründer und Geschäftsführer von EYYES, fasst zusammen, welche Vorteile die alternative Lösungsmöglichkeit insbesondere</w:t>
          </w:r>
          <w:r w:rsidR="00380770">
            <w:rPr>
              <w:rFonts w:ascii="Montserrat" w:hAnsi="Montserrat"/>
            </w:rPr>
            <w:t xml:space="preserve"> für</w:t>
          </w:r>
          <w:r w:rsidRPr="00087525">
            <w:rPr>
              <w:rFonts w:ascii="Montserrat" w:hAnsi="Montserrat"/>
            </w:rPr>
            <w:t xml:space="preserve"> Elektro- und Hybridautohersteller bereithält: </w:t>
          </w:r>
          <w:r w:rsidRPr="00087525">
            <w:rPr>
              <w:rFonts w:ascii="Montserrat" w:hAnsi="Montserrat"/>
              <w:lang w:val="de-AT"/>
            </w:rPr>
            <w:t>„</w:t>
          </w:r>
          <w:r w:rsidR="000E4141">
            <w:rPr>
              <w:rFonts w:ascii="Montserrat" w:hAnsi="Montserrat"/>
              <w:lang w:val="de-AT"/>
            </w:rPr>
            <w:t>I</w:t>
          </w:r>
          <w:r w:rsidRPr="00087525">
            <w:rPr>
              <w:rFonts w:ascii="Montserrat" w:hAnsi="Montserrat"/>
              <w:lang w:val="de-AT"/>
            </w:rPr>
            <w:t>m Straßenverkehr</w:t>
          </w:r>
          <w:r w:rsidR="000E4141">
            <w:rPr>
              <w:rFonts w:ascii="Montserrat" w:hAnsi="Montserrat"/>
              <w:lang w:val="de-AT"/>
            </w:rPr>
            <w:t>,</w:t>
          </w:r>
          <w:r w:rsidRPr="00087525">
            <w:rPr>
              <w:rFonts w:ascii="Montserrat" w:hAnsi="Montserrat"/>
              <w:lang w:val="de-AT"/>
            </w:rPr>
            <w:t xml:space="preserve"> und hier </w:t>
          </w:r>
          <w:r w:rsidR="00380770">
            <w:rPr>
              <w:rFonts w:ascii="Montserrat" w:hAnsi="Montserrat"/>
              <w:lang w:val="de-AT"/>
            </w:rPr>
            <w:t>vor allem</w:t>
          </w:r>
          <w:r w:rsidR="006C4F7E">
            <w:rPr>
              <w:rFonts w:ascii="Montserrat" w:hAnsi="Montserrat"/>
              <w:lang w:val="de-AT"/>
            </w:rPr>
            <w:t xml:space="preserve"> </w:t>
          </w:r>
          <w:r w:rsidRPr="00087525">
            <w:rPr>
              <w:rFonts w:ascii="Montserrat" w:hAnsi="Montserrat"/>
              <w:lang w:val="de-AT"/>
            </w:rPr>
            <w:t>bei</w:t>
          </w:r>
          <w:r w:rsidR="00380770">
            <w:rPr>
              <w:rFonts w:ascii="Montserrat" w:hAnsi="Montserrat"/>
              <w:lang w:val="de-AT"/>
            </w:rPr>
            <w:t>m</w:t>
          </w:r>
          <w:r w:rsidRPr="00087525">
            <w:rPr>
              <w:rFonts w:ascii="Montserrat" w:hAnsi="Montserrat"/>
              <w:lang w:val="de-AT"/>
            </w:rPr>
            <w:t xml:space="preserve"> </w:t>
          </w:r>
          <w:r w:rsidR="000E4141">
            <w:rPr>
              <w:rFonts w:ascii="Montserrat" w:hAnsi="Montserrat"/>
              <w:lang w:val="de-AT"/>
            </w:rPr>
            <w:t>a</w:t>
          </w:r>
          <w:r w:rsidRPr="00087525">
            <w:rPr>
              <w:rFonts w:ascii="Montserrat" w:hAnsi="Montserrat"/>
              <w:lang w:val="de-AT"/>
            </w:rPr>
            <w:t>utonomen Fahren</w:t>
          </w:r>
          <w:r w:rsidR="000E4141">
            <w:rPr>
              <w:rFonts w:ascii="Montserrat" w:hAnsi="Montserrat"/>
              <w:lang w:val="de-AT"/>
            </w:rPr>
            <w:t>,</w:t>
          </w:r>
          <w:r w:rsidRPr="00087525">
            <w:rPr>
              <w:rFonts w:ascii="Montserrat" w:hAnsi="Montserrat"/>
              <w:lang w:val="de-AT"/>
            </w:rPr>
            <w:t xml:space="preserve"> steht die eigene Sicherheit und die </w:t>
          </w:r>
          <w:r w:rsidR="00380770">
            <w:rPr>
              <w:rFonts w:ascii="Montserrat" w:hAnsi="Montserrat"/>
              <w:lang w:val="de-AT"/>
            </w:rPr>
            <w:t xml:space="preserve">Sicherheit </w:t>
          </w:r>
          <w:r w:rsidRPr="00087525">
            <w:rPr>
              <w:rFonts w:ascii="Montserrat" w:hAnsi="Montserrat"/>
              <w:lang w:val="de-AT"/>
            </w:rPr>
            <w:t xml:space="preserve">aller anderen Verkehrsteilnehmer an oberster Stelle. Millionen von Daten müssen im Bruchteil einer Sekunde erfasst und </w:t>
          </w:r>
          <w:r w:rsidR="00380770">
            <w:rPr>
              <w:rFonts w:ascii="Montserrat" w:hAnsi="Montserrat"/>
              <w:lang w:val="de-AT"/>
            </w:rPr>
            <w:t>ausge</w:t>
          </w:r>
          <w:r w:rsidRPr="00087525">
            <w:rPr>
              <w:rFonts w:ascii="Montserrat" w:hAnsi="Montserrat"/>
              <w:lang w:val="de-AT"/>
            </w:rPr>
            <w:t xml:space="preserve">wertet werden. Mit unserem Deep-Learning </w:t>
          </w:r>
          <w:proofErr w:type="spellStart"/>
          <w:r w:rsidRPr="00087525">
            <w:rPr>
              <w:rFonts w:ascii="Montserrat" w:hAnsi="Montserrat"/>
              <w:lang w:val="de-AT"/>
            </w:rPr>
            <w:t>Accelerator</w:t>
          </w:r>
          <w:proofErr w:type="spellEnd"/>
          <w:r w:rsidRPr="00087525">
            <w:rPr>
              <w:rFonts w:ascii="Montserrat" w:hAnsi="Montserrat"/>
              <w:lang w:val="de-AT"/>
            </w:rPr>
            <w:t xml:space="preserve"> Tool-Set bieten wir eine innovative Komplettlösung</w:t>
          </w:r>
          <w:r w:rsidR="00D70985">
            <w:rPr>
              <w:rFonts w:ascii="Montserrat" w:hAnsi="Montserrat"/>
              <w:lang w:val="de-AT"/>
            </w:rPr>
            <w:t xml:space="preserve"> für Bildverarbeitung</w:t>
          </w:r>
          <w:r w:rsidRPr="00087525">
            <w:rPr>
              <w:rFonts w:ascii="Montserrat" w:hAnsi="Montserrat"/>
              <w:lang w:val="de-AT"/>
            </w:rPr>
            <w:t xml:space="preserve"> an, die ganz ohne Open-Source-Komponenten auskommt, maximale Performance bei minimalem Energieverbrauch vereint und so </w:t>
          </w:r>
          <w:r w:rsidR="006E5E25">
            <w:rPr>
              <w:rFonts w:ascii="Montserrat" w:hAnsi="Montserrat"/>
              <w:lang w:val="de-AT"/>
            </w:rPr>
            <w:t>die Voraussetzung für höchste</w:t>
          </w:r>
          <w:r w:rsidRPr="00087525">
            <w:rPr>
              <w:rFonts w:ascii="Montserrat" w:hAnsi="Montserrat"/>
              <w:lang w:val="de-AT"/>
            </w:rPr>
            <w:t xml:space="preserve"> Sicherheit</w:t>
          </w:r>
          <w:r w:rsidR="006E5E25">
            <w:rPr>
              <w:rFonts w:ascii="Montserrat" w:hAnsi="Montserrat"/>
              <w:lang w:val="de-AT"/>
            </w:rPr>
            <w:t>sstandards schafft</w:t>
          </w:r>
          <w:r w:rsidRPr="00087525">
            <w:rPr>
              <w:rFonts w:ascii="Montserrat" w:hAnsi="Montserrat"/>
              <w:lang w:val="de-AT"/>
            </w:rPr>
            <w:t xml:space="preserve">.“ </w:t>
          </w:r>
        </w:p>
        <w:p w14:paraId="73E4BF93" w14:textId="77777777" w:rsidR="00087525" w:rsidRPr="00087525" w:rsidRDefault="00087525" w:rsidP="00087525">
          <w:pPr>
            <w:spacing w:after="0" w:line="360" w:lineRule="exact"/>
            <w:jc w:val="both"/>
            <w:rPr>
              <w:rFonts w:ascii="Montserrat" w:hAnsi="Montserrat"/>
              <w:lang w:val="de-AT"/>
            </w:rPr>
          </w:pPr>
        </w:p>
        <w:p w14:paraId="7949F6BE" w14:textId="04A2A4D5" w:rsidR="00BE2A47" w:rsidRDefault="00BE2A47" w:rsidP="00087525">
          <w:pPr>
            <w:spacing w:after="0" w:line="360" w:lineRule="exact"/>
            <w:jc w:val="both"/>
            <w:rPr>
              <w:rFonts w:ascii="Montserrat" w:hAnsi="Montserrat"/>
              <w:b/>
              <w:bCs/>
              <w:szCs w:val="24"/>
              <w:lang w:val="de-AT"/>
            </w:rPr>
          </w:pPr>
          <w:r w:rsidRPr="003E2FC0">
            <w:rPr>
              <w:rFonts w:ascii="Montserrat" w:hAnsi="Montserrat"/>
              <w:b/>
              <w:bCs/>
              <w:szCs w:val="24"/>
              <w:lang w:val="de-AT"/>
            </w:rPr>
            <w:t>Ein Meilenstein für Fahrassistenzsysteme</w:t>
          </w:r>
        </w:p>
        <w:p w14:paraId="0D2D04CD" w14:textId="77777777" w:rsidR="00BE39EB" w:rsidRPr="003E2FC0" w:rsidRDefault="00BE39EB" w:rsidP="00087525">
          <w:pPr>
            <w:spacing w:after="0" w:line="360" w:lineRule="exact"/>
            <w:jc w:val="both"/>
            <w:rPr>
              <w:rFonts w:ascii="Montserrat" w:hAnsi="Montserrat"/>
              <w:b/>
              <w:bCs/>
              <w:szCs w:val="24"/>
              <w:lang w:val="de-AT"/>
            </w:rPr>
          </w:pPr>
        </w:p>
        <w:p w14:paraId="59635ACD" w14:textId="5E2A2604" w:rsidR="00536565" w:rsidRPr="003E2FC0" w:rsidRDefault="00BE2A47" w:rsidP="00BE2A47">
          <w:pPr>
            <w:spacing w:after="0" w:line="360" w:lineRule="exact"/>
            <w:jc w:val="both"/>
            <w:rPr>
              <w:rFonts w:ascii="Montserrat" w:hAnsi="Montserrat"/>
              <w:szCs w:val="24"/>
              <w:lang w:val="de-AT"/>
            </w:rPr>
          </w:pPr>
          <w:r w:rsidRPr="003E2FC0">
            <w:rPr>
              <w:rFonts w:ascii="Montserrat" w:hAnsi="Montserrat"/>
              <w:szCs w:val="24"/>
              <w:lang w:val="de-AT"/>
            </w:rPr>
            <w:t xml:space="preserve">Eine der prominentesten Anwendungen der </w:t>
          </w:r>
          <w:r>
            <w:rPr>
              <w:rFonts w:ascii="Montserrat" w:hAnsi="Montserrat"/>
              <w:szCs w:val="24"/>
              <w:lang w:val="de-AT"/>
            </w:rPr>
            <w:t>EYYES</w:t>
          </w:r>
          <w:r w:rsidRPr="003E2FC0">
            <w:rPr>
              <w:rFonts w:ascii="Montserrat" w:hAnsi="Montserrat"/>
              <w:szCs w:val="24"/>
              <w:lang w:val="de-AT"/>
            </w:rPr>
            <w:t xml:space="preserve"> Technologie kommt beim </w:t>
          </w:r>
          <w:r w:rsidRPr="003D1570">
            <w:rPr>
              <w:rFonts w:ascii="Montserrat" w:hAnsi="Montserrat"/>
              <w:b/>
              <w:lang w:val="de-AT"/>
            </w:rPr>
            <w:t xml:space="preserve">intelligenten </w:t>
          </w:r>
          <w:r w:rsidRPr="003D1570">
            <w:rPr>
              <w:rFonts w:ascii="Montserrat" w:hAnsi="Montserrat"/>
              <w:b/>
            </w:rPr>
            <w:t xml:space="preserve">Abbiegeassistenzsystem </w:t>
          </w:r>
          <w:proofErr w:type="spellStart"/>
          <w:r w:rsidRPr="003D1570">
            <w:rPr>
              <w:rFonts w:ascii="Montserrat" w:hAnsi="Montserrat"/>
              <w:b/>
            </w:rPr>
            <w:t>CarEye</w:t>
          </w:r>
          <w:proofErr w:type="spellEnd"/>
          <w:r w:rsidRPr="003D1570">
            <w:rPr>
              <w:rFonts w:ascii="Montserrat" w:hAnsi="Montserrat"/>
              <w:b/>
            </w:rPr>
            <w:t xml:space="preserve"> </w:t>
          </w:r>
          <w:proofErr w:type="spellStart"/>
          <w:r w:rsidRPr="003D1570">
            <w:rPr>
              <w:rFonts w:ascii="Montserrat" w:hAnsi="Montserrat"/>
              <w:b/>
            </w:rPr>
            <w:t>Safety</w:t>
          </w:r>
          <w:proofErr w:type="spellEnd"/>
          <w:r w:rsidRPr="003D1570">
            <w:rPr>
              <w:rFonts w:ascii="Montserrat" w:hAnsi="Montserrat"/>
              <w:b/>
            </w:rPr>
            <w:t xml:space="preserve"> Angle für LKW</w:t>
          </w:r>
          <w:r w:rsidRPr="003E2FC0">
            <w:rPr>
              <w:rFonts w:ascii="Montserrat" w:hAnsi="Montserrat"/>
              <w:szCs w:val="24"/>
            </w:rPr>
            <w:t xml:space="preserve"> zum Einsatz. Das System, das </w:t>
          </w:r>
          <w:r w:rsidRPr="003E2FC0">
            <w:rPr>
              <w:rFonts w:ascii="Montserrat" w:hAnsi="Montserrat"/>
              <w:szCs w:val="24"/>
              <w:lang w:val="de-AT"/>
            </w:rPr>
            <w:t>über die allgemeine Betriebserlaubnis (ABE) des Kraft</w:t>
          </w:r>
          <w:r w:rsidR="00A15C85">
            <w:rPr>
              <w:rFonts w:ascii="Montserrat" w:hAnsi="Montserrat"/>
              <w:szCs w:val="24"/>
              <w:lang w:val="de-AT"/>
            </w:rPr>
            <w:t>fahrt</w:t>
          </w:r>
          <w:r w:rsidRPr="003E2FC0">
            <w:rPr>
              <w:rFonts w:ascii="Montserrat" w:hAnsi="Montserrat"/>
              <w:szCs w:val="24"/>
              <w:lang w:val="de-AT"/>
            </w:rPr>
            <w:t>bundesamt</w:t>
          </w:r>
          <w:r w:rsidR="000E4141">
            <w:rPr>
              <w:rFonts w:ascii="Montserrat" w:hAnsi="Montserrat"/>
              <w:szCs w:val="24"/>
              <w:lang w:val="de-AT"/>
            </w:rPr>
            <w:t>s</w:t>
          </w:r>
          <w:r w:rsidRPr="003E2FC0">
            <w:rPr>
              <w:rFonts w:ascii="Montserrat" w:hAnsi="Montserrat"/>
              <w:szCs w:val="24"/>
              <w:lang w:val="de-AT"/>
            </w:rPr>
            <w:t xml:space="preserve"> (KBA) verfügt und </w:t>
          </w:r>
          <w:r w:rsidR="006E5E25">
            <w:rPr>
              <w:rFonts w:ascii="Montserrat" w:hAnsi="Montserrat"/>
              <w:szCs w:val="24"/>
              <w:lang w:val="de-AT"/>
            </w:rPr>
            <w:t>bereits gemäß</w:t>
          </w:r>
          <w:r w:rsidRPr="003E2FC0">
            <w:rPr>
              <w:rFonts w:ascii="Montserrat" w:hAnsi="Montserrat"/>
              <w:szCs w:val="24"/>
              <w:lang w:val="de-AT"/>
            </w:rPr>
            <w:t xml:space="preserve"> den 2022 in Kraft tretenden UNECE</w:t>
          </w:r>
          <w:r w:rsidR="000E4141">
            <w:rPr>
              <w:rFonts w:ascii="Montserrat" w:hAnsi="Montserrat"/>
              <w:szCs w:val="24"/>
              <w:lang w:val="de-AT"/>
            </w:rPr>
            <w:t>-</w:t>
          </w:r>
          <w:r w:rsidRPr="003E2FC0">
            <w:rPr>
              <w:rFonts w:ascii="Montserrat" w:hAnsi="Montserrat"/>
              <w:szCs w:val="24"/>
              <w:lang w:val="de-AT"/>
            </w:rPr>
            <w:t xml:space="preserve">Spezifikationen entwickelt wurde, setzt </w:t>
          </w:r>
          <w:r w:rsidRPr="003E2FC0">
            <w:rPr>
              <w:rFonts w:ascii="Montserrat" w:hAnsi="Montserrat"/>
              <w:szCs w:val="24"/>
            </w:rPr>
            <w:t>neue Maßstäbe in Sachen Verkehrs- und Technologiesicherheit.</w:t>
          </w:r>
          <w:r w:rsidRPr="003E2FC0">
            <w:rPr>
              <w:rFonts w:ascii="Montserrat" w:hAnsi="Montserrat"/>
              <w:szCs w:val="24"/>
              <w:lang w:val="de-AT"/>
            </w:rPr>
            <w:t xml:space="preserve"> „</w:t>
          </w:r>
          <w:r w:rsidRPr="003E2FC0">
            <w:rPr>
              <w:rFonts w:ascii="Montserrat" w:hAnsi="Montserrat"/>
              <w:szCs w:val="24"/>
            </w:rPr>
            <w:t xml:space="preserve">Hightech-Kamera-Monitor-Systeme, verknüpft mit KI- und Deep-Learning-Technologie, erkennen nicht nur bewegliche Objekte, wie zum Beispiel andere Fahrzeuge, Radfahrer oder Fußgänger, sondern klassifizieren und analysieren diese und deren weiteren Bewegungsverlauf in Echtzeit“, erklärt Dr. Wolfgang Domann, für Marketing und Vertrieb zuständiger Geschäftsführer von </w:t>
          </w:r>
          <w:r>
            <w:rPr>
              <w:rFonts w:ascii="Montserrat" w:hAnsi="Montserrat"/>
              <w:szCs w:val="24"/>
            </w:rPr>
            <w:t>EYYES</w:t>
          </w:r>
          <w:bookmarkEnd w:id="1"/>
          <w:r w:rsidR="000E4141">
            <w:rPr>
              <w:rFonts w:ascii="Montserrat" w:hAnsi="Montserrat"/>
              <w:szCs w:val="24"/>
            </w:rPr>
            <w:t>,</w:t>
          </w:r>
          <w:r>
            <w:rPr>
              <w:rFonts w:ascii="Montserrat" w:hAnsi="Montserrat"/>
              <w:szCs w:val="24"/>
            </w:rPr>
            <w:t xml:space="preserve"> und fügt hinzu: „Wir bieten Fahrzeugherstellern, Zulieferern und Chiphersteller</w:t>
          </w:r>
          <w:r w:rsidR="0001255B">
            <w:rPr>
              <w:rFonts w:ascii="Montserrat" w:hAnsi="Montserrat"/>
              <w:szCs w:val="24"/>
            </w:rPr>
            <w:t>n</w:t>
          </w:r>
          <w:r>
            <w:rPr>
              <w:rFonts w:ascii="Montserrat" w:hAnsi="Montserrat"/>
              <w:szCs w:val="24"/>
            </w:rPr>
            <w:t xml:space="preserve"> </w:t>
          </w:r>
          <w:r w:rsidR="00B264CB">
            <w:rPr>
              <w:rFonts w:ascii="Montserrat" w:hAnsi="Montserrat"/>
              <w:szCs w:val="24"/>
            </w:rPr>
            <w:t>mit unserer bahnbrechenden Technologie schon heute die Möglichkeit</w:t>
          </w:r>
          <w:r w:rsidR="00B0155F">
            <w:rPr>
              <w:rFonts w:ascii="Montserrat" w:hAnsi="Montserrat"/>
              <w:szCs w:val="24"/>
            </w:rPr>
            <w:t>,</w:t>
          </w:r>
          <w:r w:rsidR="00B264CB">
            <w:rPr>
              <w:rFonts w:ascii="Montserrat" w:hAnsi="Montserrat"/>
              <w:szCs w:val="24"/>
            </w:rPr>
            <w:t xml:space="preserve"> </w:t>
          </w:r>
          <w:r>
            <w:rPr>
              <w:rFonts w:ascii="Montserrat" w:hAnsi="Montserrat"/>
              <w:szCs w:val="24"/>
            </w:rPr>
            <w:t xml:space="preserve">hochleistungsfähige KI bei gleichzeitig </w:t>
          </w:r>
          <w:r w:rsidR="00B264CB">
            <w:rPr>
              <w:rFonts w:ascii="Montserrat" w:hAnsi="Montserrat"/>
              <w:szCs w:val="24"/>
            </w:rPr>
            <w:t xml:space="preserve">sehr </w:t>
          </w:r>
          <w:r>
            <w:rPr>
              <w:rFonts w:ascii="Montserrat" w:hAnsi="Montserrat"/>
              <w:szCs w:val="24"/>
            </w:rPr>
            <w:t>geringem Stromverbrauch</w:t>
          </w:r>
          <w:r w:rsidR="00B264CB">
            <w:rPr>
              <w:rFonts w:ascii="Montserrat" w:hAnsi="Montserrat"/>
              <w:szCs w:val="24"/>
            </w:rPr>
            <w:t xml:space="preserve"> zu </w:t>
          </w:r>
          <w:r w:rsidR="007256BD">
            <w:rPr>
              <w:rFonts w:ascii="Montserrat" w:hAnsi="Montserrat"/>
              <w:szCs w:val="24"/>
            </w:rPr>
            <w:t>i</w:t>
          </w:r>
          <w:r w:rsidR="00B264CB">
            <w:rPr>
              <w:rFonts w:ascii="Montserrat" w:hAnsi="Montserrat"/>
              <w:szCs w:val="24"/>
            </w:rPr>
            <w:t>hrem Vorteil in allen Fahrzeugen zu nutzen</w:t>
          </w:r>
          <w:r w:rsidR="00D83CAF">
            <w:rPr>
              <w:rFonts w:ascii="Montserrat" w:hAnsi="Montserrat"/>
              <w:szCs w:val="24"/>
            </w:rPr>
            <w:t>.“</w:t>
          </w:r>
          <w:r>
            <w:rPr>
              <w:rFonts w:ascii="Montserrat" w:hAnsi="Montserrat"/>
              <w:szCs w:val="24"/>
            </w:rPr>
            <w:t xml:space="preserve"> </w:t>
          </w:r>
          <w:r w:rsidRPr="003E2FC0">
            <w:rPr>
              <w:rFonts w:ascii="Montserrat" w:hAnsi="Montserrat"/>
              <w:szCs w:val="24"/>
            </w:rPr>
            <w:t xml:space="preserve">  </w:t>
          </w:r>
        </w:p>
      </w:sdtContent>
    </w:sdt>
    <w:p w14:paraId="3C1D9E34" w14:textId="364FD864" w:rsidR="004E77BD" w:rsidRPr="003E2FC0" w:rsidRDefault="00936D7C" w:rsidP="00536565">
      <w:pPr>
        <w:spacing w:after="0" w:line="360" w:lineRule="exact"/>
        <w:rPr>
          <w:rFonts w:ascii="Montserrat" w:hAnsi="Montserrat"/>
        </w:rPr>
      </w:pPr>
      <w:r w:rsidRPr="003E2FC0">
        <w:rPr>
          <w:rFonts w:ascii="Montserrat" w:hAnsi="Montserrat"/>
          <w:noProof/>
          <w:sz w:val="24"/>
        </w:rPr>
        <mc:AlternateContent>
          <mc:Choice Requires="wps">
            <w:drawing>
              <wp:anchor distT="45720" distB="45720" distL="114300" distR="114300" simplePos="0" relativeHeight="251654144" behindDoc="0" locked="0" layoutInCell="1" allowOverlap="1" wp14:anchorId="1CA31DAB" wp14:editId="38B5D8B4">
                <wp:simplePos x="0" y="0"/>
                <wp:positionH relativeFrom="margin">
                  <wp:posOffset>2540</wp:posOffset>
                </wp:positionH>
                <wp:positionV relativeFrom="paragraph">
                  <wp:posOffset>280670</wp:posOffset>
                </wp:positionV>
                <wp:extent cx="5943600" cy="1404620"/>
                <wp:effectExtent l="0" t="0" r="19050" b="279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bg2">
                            <a:lumMod val="90000"/>
                          </a:schemeClr>
                        </a:solidFill>
                        <a:ln w="9525">
                          <a:solidFill>
                            <a:schemeClr val="accent6">
                              <a:lumMod val="75000"/>
                            </a:schemeClr>
                          </a:solidFill>
                          <a:miter lim="800000"/>
                          <a:headEnd/>
                          <a:tailEnd/>
                        </a:ln>
                      </wps:spPr>
                      <wps:txbx>
                        <w:txbxContent>
                          <w:p w14:paraId="56A5DDE2" w14:textId="77777777" w:rsidR="00FA3A98" w:rsidRPr="00FA3A98" w:rsidRDefault="00FA3A98" w:rsidP="0067103D">
                            <w:pPr>
                              <w:jc w:val="both"/>
                              <w:rPr>
                                <w:rFonts w:ascii="Montserrat" w:hAnsi="Montserrat"/>
                                <w:color w:val="595959" w:themeColor="text1" w:themeTint="A6"/>
                                <w:sz w:val="20"/>
                                <w:szCs w:val="24"/>
                              </w:rPr>
                            </w:pPr>
                            <w:r w:rsidRPr="00FA3A98">
                              <w:rPr>
                                <w:rFonts w:ascii="Montserrat" w:hAnsi="Montserrat"/>
                                <w:color w:val="595959" w:themeColor="text1" w:themeTint="A6"/>
                                <w:sz w:val="20"/>
                                <w:szCs w:val="24"/>
                              </w:rPr>
                              <w:t>EYYES (vormals AVI Systems) mit Firmenhauptsitz in Krems an der Donau ist Vorreiter im Bereich maßgeschneiderter Hard- und Software-Entwicklungen von hochsicheren Systemen für den Verkehr und die Industrie. V</w:t>
                            </w:r>
                            <w:r w:rsidRPr="00FA3A98">
                              <w:rPr>
                                <w:rFonts w:ascii="Montserrat" w:hAnsi="Montserrat"/>
                                <w:color w:val="595959" w:themeColor="text1" w:themeTint="A6"/>
                                <w:sz w:val="20"/>
                                <w:szCs w:val="24"/>
                                <w:lang w:val="de-AT"/>
                              </w:rPr>
                              <w:t>on der Simulation, Prototypenphase bis hin zur Serienproduktion – das EYYES Forschungs- und Entwicklungsteam ist der Garant für flexible und perfekte Safe Artificial Intelligence Lösungen.</w:t>
                            </w:r>
                            <w:bookmarkStart w:id="2" w:name="_Hlk43130937"/>
                            <w:r w:rsidRPr="00FA3A98">
                              <w:rPr>
                                <w:rFonts w:ascii="Montserrat" w:hAnsi="Montserrat"/>
                                <w:color w:val="595959" w:themeColor="text1" w:themeTint="A6"/>
                                <w:sz w:val="20"/>
                                <w:szCs w:val="24"/>
                              </w:rPr>
                              <w:t xml:space="preserve"> Die 2013 gegründete Gesellschaft ist an drei Standorten in Österreich (Krems) und Deutschland (Aachen und Freital) mit insgesamt mehr als 50 MitarbeiterInnen tätig. Für die intelligenten, funktional sicheren Sensorlösungen für hoch technische Mobilitäts- und Industrielösungen arbeitet EYYES mit internationalen Spitzenforschungsinstituten wie dem AIT, Software Competence Center Hagenberg und Fraunhofer Institut zusammen. </w:t>
                            </w:r>
                          </w:p>
                          <w:bookmarkEnd w:id="2"/>
                          <w:p w14:paraId="4FC42473" w14:textId="2F72846F" w:rsidR="006475AF" w:rsidRPr="00FA3A98" w:rsidRDefault="00FA3A98" w:rsidP="0067103D">
                            <w:pPr>
                              <w:jc w:val="both"/>
                              <w:rPr>
                                <w:rFonts w:ascii="Montserrat" w:hAnsi="Montserrat"/>
                                <w:color w:val="595959" w:themeColor="text1" w:themeTint="A6"/>
                                <w:sz w:val="20"/>
                                <w:szCs w:val="24"/>
                              </w:rPr>
                            </w:pPr>
                            <w:r w:rsidRPr="00FA3A98">
                              <w:rPr>
                                <w:rFonts w:ascii="Montserrat" w:hAnsi="Montserrat"/>
                                <w:color w:val="595959" w:themeColor="text1" w:themeTint="A6"/>
                                <w:sz w:val="20"/>
                                <w:szCs w:val="24"/>
                              </w:rPr>
                              <w:t>Mehr über EYYES: www.eyyes.com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A31DAB" id="_x0000_t202" coordsize="21600,21600" o:spt="202" path="m,l,21600r21600,l21600,xe">
                <v:stroke joinstyle="miter"/>
                <v:path gradientshapeok="t" o:connecttype="rect"/>
              </v:shapetype>
              <v:shape id="Textfeld 2" o:spid="_x0000_s1026" type="#_x0000_t202" style="position:absolute;margin-left:.2pt;margin-top:22.1pt;width:468pt;height:110.6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" fillcolor="#cfcdcd [2894]" strokecolor="#538135 [2409]">
                <v:textbox style="mso-fit-shape-to-text:t">
                  <w:txbxContent>
                    <w:p w14:paraId="56A5DDE2" w14:textId="77777777" w:rsidR="00FA3A98" w:rsidRPr="00FA3A98" w:rsidRDefault="00FA3A98" w:rsidP="0067103D">
                      <w:pPr>
                        <w:jc w:val="both"/>
                        <w:rPr>
                          <w:rFonts w:ascii="Montserrat" w:hAnsi="Montserrat"/>
                          <w:color w:val="595959" w:themeColor="text1" w:themeTint="A6"/>
                          <w:sz w:val="20"/>
                          <w:szCs w:val="24"/>
                        </w:rPr>
                      </w:pPr>
                      <w:r w:rsidRPr="00FA3A98">
                        <w:rPr>
                          <w:rFonts w:ascii="Montserrat" w:hAnsi="Montserrat"/>
                          <w:color w:val="595959" w:themeColor="text1" w:themeTint="A6"/>
                          <w:sz w:val="20"/>
                          <w:szCs w:val="24"/>
                        </w:rPr>
                        <w:t>EYYES (vormals AVI Systems) mit Firmenhauptsitz in Krems an der Donau ist Vorreiter im Bereich maßgeschneiderter Hard- und Software-Entwicklungen von hochsicheren Systemen für den Verkehr und die Industrie. V</w:t>
                      </w:r>
                      <w:r w:rsidRPr="00FA3A98">
                        <w:rPr>
                          <w:rFonts w:ascii="Montserrat" w:hAnsi="Montserrat"/>
                          <w:color w:val="595959" w:themeColor="text1" w:themeTint="A6"/>
                          <w:sz w:val="20"/>
                          <w:szCs w:val="24"/>
                          <w:lang w:val="de-AT"/>
                        </w:rPr>
                        <w:t>on der Simulation, Prototypenphase bis hin zur Serienproduktion – das EYYES Forschungs- und Entwicklungsteam ist der Garant für flexible und perfekte Safe Artificial Intelligence Lösungen.</w:t>
                      </w:r>
                      <w:bookmarkStart w:id="3" w:name="_Hlk43130937"/>
                      <w:r w:rsidRPr="00FA3A98">
                        <w:rPr>
                          <w:rFonts w:ascii="Montserrat" w:hAnsi="Montserrat"/>
                          <w:color w:val="595959" w:themeColor="text1" w:themeTint="A6"/>
                          <w:sz w:val="20"/>
                          <w:szCs w:val="24"/>
                        </w:rPr>
                        <w:t xml:space="preserve"> Die 2013 gegründete Gesellschaft ist an drei Standorten in Österreich (Krems) und Deutschland (Aachen und Freital) mit insgesamt mehr als 50 MitarbeiterInnen tätig. Für die intelligenten, funktional sicheren Sensorlösungen für hoch technische Mobilitäts- und Industrielösungen arbeitet EYYES mit internationalen Spitzenforschungsinstituten wie dem AIT, Software Competence Center Hagenberg und Fraunhofer Institut zusammen. </w:t>
                      </w:r>
                    </w:p>
                    <w:bookmarkEnd w:id="3"/>
                    <w:p w14:paraId="4FC42473" w14:textId="2F72846F" w:rsidR="006475AF" w:rsidRPr="00FA3A98" w:rsidRDefault="00FA3A98" w:rsidP="0067103D">
                      <w:pPr>
                        <w:jc w:val="both"/>
                        <w:rPr>
                          <w:rFonts w:ascii="Montserrat" w:hAnsi="Montserrat"/>
                          <w:color w:val="595959" w:themeColor="text1" w:themeTint="A6"/>
                          <w:sz w:val="20"/>
                          <w:szCs w:val="24"/>
                        </w:rPr>
                      </w:pPr>
                      <w:r w:rsidRPr="00FA3A98">
                        <w:rPr>
                          <w:rFonts w:ascii="Montserrat" w:hAnsi="Montserrat"/>
                          <w:color w:val="595959" w:themeColor="text1" w:themeTint="A6"/>
                          <w:sz w:val="20"/>
                          <w:szCs w:val="24"/>
                        </w:rPr>
                        <w:t>Mehr über EYYES: www.eyyes.com</w:t>
                      </w:r>
                    </w:p>
                  </w:txbxContent>
                </v:textbox>
                <w10:wrap type="square" anchorx="margin"/>
              </v:shape>
            </w:pict>
          </mc:Fallback>
        </mc:AlternateContent>
      </w:r>
      <w:r w:rsidR="006475AF" w:rsidRPr="003E2FC0">
        <w:rPr>
          <w:rFonts w:ascii="Montserrat" w:hAnsi="Montserrat"/>
          <w:sz w:val="24"/>
        </w:rPr>
        <w:t>ÜBER</w:t>
      </w:r>
      <w:r w:rsidR="00453DCA">
        <w:rPr>
          <w:rFonts w:ascii="Montserrat" w:hAnsi="Montserrat"/>
          <w:sz w:val="24"/>
        </w:rPr>
        <w:t xml:space="preserve"> </w:t>
      </w:r>
      <w:r w:rsidR="00453DCA" w:rsidRPr="00453DCA">
        <w:rPr>
          <w:rFonts w:ascii="Montserrat" w:hAnsi="Montserrat"/>
          <w:b/>
          <w:bCs/>
          <w:sz w:val="24"/>
        </w:rPr>
        <w:t>EYYES</w:t>
      </w:r>
    </w:p>
    <w:sdt>
      <w:sdtPr>
        <w:rPr>
          <w:rFonts w:ascii="Montserrat" w:hAnsi="Montserrat"/>
          <w:b/>
          <w:sz w:val="28"/>
        </w:rPr>
        <w:id w:val="-253357686"/>
        <w:placeholder>
          <w:docPart w:val="BB9C5DA7B1F84127B48D9466BF6E6961"/>
        </w:placeholder>
      </w:sdtPr>
      <w:sdtEndPr>
        <w:rPr>
          <w:b w:val="0"/>
          <w:sz w:val="24"/>
          <w:szCs w:val="24"/>
        </w:rPr>
      </w:sdtEndPr>
      <w:sdtContent>
        <w:p w14:paraId="436EA71D" w14:textId="0740F645" w:rsidR="003B7B14" w:rsidRDefault="003B7B14" w:rsidP="00536565">
          <w:pPr>
            <w:spacing w:line="240" w:lineRule="auto"/>
            <w:rPr>
              <w:rFonts w:ascii="Montserrat" w:hAnsi="Montserrat"/>
              <w:b/>
              <w:sz w:val="28"/>
            </w:rPr>
          </w:pPr>
        </w:p>
        <w:p w14:paraId="1886054E" w14:textId="0010A979" w:rsidR="00536565" w:rsidRPr="00FA3A98" w:rsidRDefault="004A0056" w:rsidP="00536565">
          <w:pPr>
            <w:spacing w:line="240" w:lineRule="auto"/>
            <w:rPr>
              <w:rFonts w:ascii="Montserrat" w:hAnsi="Montserrat"/>
              <w:b/>
              <w:sz w:val="28"/>
            </w:rPr>
          </w:pPr>
          <w:r>
            <w:rPr>
              <w:rFonts w:ascii="Montserrat" w:hAnsi="Montserrat"/>
              <w:sz w:val="24"/>
              <w:szCs w:val="24"/>
            </w:rPr>
            <w:t>K</w:t>
          </w:r>
          <w:r w:rsidR="00536565" w:rsidRPr="003E2FC0">
            <w:rPr>
              <w:rFonts w:ascii="Montserrat" w:hAnsi="Montserrat"/>
              <w:sz w:val="24"/>
              <w:szCs w:val="24"/>
            </w:rPr>
            <w:t>ONTAKT</w:t>
          </w:r>
        </w:p>
        <w:p w14:paraId="76DD4B91" w14:textId="77777777" w:rsidR="0034560E" w:rsidRDefault="0034560E" w:rsidP="0034560E">
          <w:pPr>
            <w:spacing w:after="0" w:line="240" w:lineRule="auto"/>
            <w:rPr>
              <w:rFonts w:ascii="Roboto" w:hAnsi="Roboto"/>
              <w:bCs/>
              <w:sz w:val="20"/>
              <w:szCs w:val="24"/>
              <w:lang w:val="en-GB"/>
            </w:rPr>
          </w:pPr>
        </w:p>
        <w:p w14:paraId="3D3A9BE5" w14:textId="61CDAB5C" w:rsidR="0034560E" w:rsidRPr="0034560E" w:rsidRDefault="0034560E" w:rsidP="0034560E">
          <w:pPr>
            <w:spacing w:after="0" w:line="240" w:lineRule="auto"/>
            <w:rPr>
              <w:rFonts w:ascii="Montserrat" w:hAnsi="Montserrat"/>
              <w:szCs w:val="24"/>
            </w:rPr>
          </w:pPr>
          <w:r>
            <w:rPr>
              <w:rFonts w:ascii="Montserrat" w:hAnsi="Montserrat"/>
              <w:szCs w:val="24"/>
            </w:rPr>
            <w:t>EYYES</w:t>
          </w:r>
          <w:r w:rsidRPr="003E2FC0">
            <w:rPr>
              <w:rFonts w:ascii="Montserrat" w:hAnsi="Montserrat"/>
              <w:szCs w:val="24"/>
            </w:rPr>
            <w:t xml:space="preserve"> GmbH</w:t>
          </w:r>
          <w:r>
            <w:rPr>
              <w:rFonts w:ascii="Montserrat" w:hAnsi="Montserrat"/>
              <w:szCs w:val="24"/>
            </w:rPr>
            <w:tab/>
          </w:r>
          <w:r>
            <w:rPr>
              <w:rFonts w:ascii="Montserrat" w:hAnsi="Montserrat"/>
              <w:szCs w:val="24"/>
            </w:rPr>
            <w:tab/>
          </w:r>
          <w:r w:rsidRPr="0034560E">
            <w:rPr>
              <w:rFonts w:ascii="Roboto" w:hAnsi="Roboto"/>
              <w:bCs/>
              <w:sz w:val="20"/>
              <w:szCs w:val="24"/>
              <w:lang w:val="de-AT"/>
            </w:rPr>
            <w:tab/>
          </w:r>
          <w:r w:rsidRPr="0034560E">
            <w:rPr>
              <w:rFonts w:ascii="Roboto" w:hAnsi="Roboto"/>
              <w:bCs/>
              <w:sz w:val="20"/>
              <w:szCs w:val="24"/>
              <w:lang w:val="de-AT"/>
            </w:rPr>
            <w:tab/>
          </w:r>
          <w:r w:rsidRPr="0034560E">
            <w:rPr>
              <w:rFonts w:ascii="Roboto" w:hAnsi="Roboto"/>
              <w:bCs/>
              <w:sz w:val="20"/>
              <w:szCs w:val="24"/>
              <w:lang w:val="de-AT"/>
            </w:rPr>
            <w:tab/>
          </w:r>
          <w:r>
            <w:rPr>
              <w:rFonts w:ascii="Montserrat" w:hAnsi="Montserrat"/>
              <w:szCs w:val="24"/>
            </w:rPr>
            <w:t>EYYES</w:t>
          </w:r>
          <w:r w:rsidRPr="003E2FC0">
            <w:rPr>
              <w:rFonts w:ascii="Montserrat" w:hAnsi="Montserrat"/>
              <w:szCs w:val="24"/>
            </w:rPr>
            <w:t xml:space="preserve"> GmbH</w:t>
          </w:r>
        </w:p>
        <w:p w14:paraId="0C7B7E14" w14:textId="3AB4F329" w:rsidR="0034560E" w:rsidRPr="0034560E" w:rsidRDefault="0034560E" w:rsidP="0034560E">
          <w:pPr>
            <w:spacing w:after="0" w:line="240" w:lineRule="auto"/>
          </w:pPr>
          <w:r>
            <w:rPr>
              <w:color w:val="000000"/>
            </w:rPr>
            <w:t>Dr. Wolfgang Domann</w:t>
          </w:r>
          <w:r w:rsidRPr="0034560E">
            <w:rPr>
              <w:rFonts w:ascii="Roboto" w:hAnsi="Roboto"/>
              <w:bCs/>
              <w:sz w:val="20"/>
              <w:szCs w:val="24"/>
              <w:lang w:val="de-AT"/>
            </w:rPr>
            <w:tab/>
          </w:r>
          <w:r w:rsidRPr="0034560E">
            <w:rPr>
              <w:rFonts w:ascii="Roboto" w:hAnsi="Roboto"/>
              <w:bCs/>
              <w:sz w:val="20"/>
              <w:szCs w:val="24"/>
              <w:lang w:val="de-AT"/>
            </w:rPr>
            <w:tab/>
          </w:r>
          <w:r w:rsidRPr="0034560E">
            <w:rPr>
              <w:rFonts w:ascii="Roboto" w:hAnsi="Roboto"/>
              <w:bCs/>
              <w:sz w:val="20"/>
              <w:szCs w:val="24"/>
              <w:lang w:val="de-AT"/>
            </w:rPr>
            <w:tab/>
          </w:r>
          <w:r w:rsidRPr="0034560E">
            <w:rPr>
              <w:rFonts w:ascii="Roboto" w:hAnsi="Roboto"/>
              <w:bCs/>
              <w:sz w:val="20"/>
              <w:szCs w:val="24"/>
              <w:lang w:val="de-AT"/>
            </w:rPr>
            <w:tab/>
          </w:r>
          <w:r w:rsidRPr="003E2FC0">
            <w:rPr>
              <w:rFonts w:ascii="Montserrat" w:hAnsi="Montserrat"/>
              <w:szCs w:val="24"/>
            </w:rPr>
            <w:t>Thomas von Gelmini</w:t>
          </w:r>
        </w:p>
        <w:p w14:paraId="78A08F97" w14:textId="0F78E8D5" w:rsidR="0034560E" w:rsidRPr="0034560E" w:rsidRDefault="0034560E" w:rsidP="0034560E">
          <w:pPr>
            <w:spacing w:after="0" w:line="240" w:lineRule="auto"/>
          </w:pPr>
          <w:r>
            <w:t>Geschäftsführer, CCO</w:t>
          </w:r>
          <w:r w:rsidRPr="0034560E">
            <w:rPr>
              <w:rFonts w:ascii="Roboto" w:hAnsi="Roboto"/>
              <w:bCs/>
              <w:sz w:val="20"/>
              <w:szCs w:val="24"/>
            </w:rPr>
            <w:t xml:space="preserve"> </w:t>
          </w:r>
          <w:r w:rsidRPr="0034560E">
            <w:rPr>
              <w:rFonts w:ascii="Roboto" w:hAnsi="Roboto"/>
              <w:bCs/>
              <w:sz w:val="20"/>
              <w:szCs w:val="24"/>
            </w:rPr>
            <w:tab/>
          </w:r>
          <w:r w:rsidRPr="0034560E">
            <w:rPr>
              <w:rFonts w:ascii="Roboto" w:hAnsi="Roboto"/>
              <w:bCs/>
              <w:sz w:val="20"/>
              <w:szCs w:val="24"/>
            </w:rPr>
            <w:tab/>
          </w:r>
          <w:r w:rsidRPr="0034560E">
            <w:rPr>
              <w:rFonts w:ascii="Roboto" w:hAnsi="Roboto"/>
              <w:bCs/>
              <w:sz w:val="20"/>
              <w:szCs w:val="24"/>
            </w:rPr>
            <w:tab/>
          </w:r>
          <w:r>
            <w:rPr>
              <w:rFonts w:ascii="Roboto" w:hAnsi="Roboto"/>
              <w:bCs/>
              <w:sz w:val="20"/>
              <w:szCs w:val="24"/>
            </w:rPr>
            <w:tab/>
          </w:r>
          <w:r w:rsidRPr="003E2FC0">
            <w:rPr>
              <w:rFonts w:ascii="Montserrat" w:hAnsi="Montserrat"/>
              <w:szCs w:val="24"/>
            </w:rPr>
            <w:t>Marketing- und PR-Manager</w:t>
          </w:r>
        </w:p>
        <w:p w14:paraId="2E993E78" w14:textId="77777777" w:rsidR="0034560E" w:rsidRPr="0034560E" w:rsidRDefault="0034560E" w:rsidP="0034560E">
          <w:pPr>
            <w:spacing w:after="0" w:line="240" w:lineRule="auto"/>
            <w:rPr>
              <w:rFonts w:ascii="Montserrat" w:hAnsi="Montserrat"/>
              <w:szCs w:val="24"/>
            </w:rPr>
          </w:pPr>
        </w:p>
        <w:p w14:paraId="42B19B40" w14:textId="66F54F5C" w:rsidR="0034560E" w:rsidRPr="0034560E" w:rsidRDefault="0034560E" w:rsidP="0034560E">
          <w:pPr>
            <w:spacing w:after="0" w:line="240" w:lineRule="auto"/>
            <w:rPr>
              <w:rFonts w:ascii="Montserrat" w:hAnsi="Montserrat"/>
              <w:szCs w:val="24"/>
            </w:rPr>
          </w:pPr>
          <w:r w:rsidRPr="003E2FC0">
            <w:rPr>
              <w:rFonts w:ascii="Montserrat" w:hAnsi="Montserrat"/>
              <w:szCs w:val="24"/>
            </w:rPr>
            <w:t>Dr.-Franz-Wilhelm-Straße 2</w:t>
          </w:r>
          <w:r>
            <w:rPr>
              <w:rFonts w:ascii="Montserrat" w:hAnsi="Montserrat"/>
              <w:szCs w:val="24"/>
            </w:rPr>
            <w:t>A</w:t>
          </w:r>
          <w:r w:rsidRPr="0034560E">
            <w:rPr>
              <w:rFonts w:ascii="Roboto" w:hAnsi="Roboto"/>
              <w:bCs/>
              <w:sz w:val="20"/>
              <w:szCs w:val="24"/>
              <w:lang w:val="de-AT"/>
            </w:rPr>
            <w:tab/>
          </w:r>
          <w:r w:rsidRPr="0034560E">
            <w:rPr>
              <w:rFonts w:ascii="Roboto" w:hAnsi="Roboto"/>
              <w:bCs/>
              <w:sz w:val="20"/>
              <w:szCs w:val="24"/>
              <w:lang w:val="de-AT"/>
            </w:rPr>
            <w:tab/>
          </w:r>
          <w:r w:rsidRPr="0034560E">
            <w:rPr>
              <w:rFonts w:ascii="Roboto" w:hAnsi="Roboto"/>
              <w:bCs/>
              <w:sz w:val="20"/>
              <w:szCs w:val="24"/>
              <w:lang w:val="de-AT"/>
            </w:rPr>
            <w:tab/>
          </w:r>
          <w:r w:rsidRPr="003E2FC0">
            <w:rPr>
              <w:rFonts w:ascii="Montserrat" w:hAnsi="Montserrat"/>
              <w:szCs w:val="24"/>
            </w:rPr>
            <w:t>Dr.-Franz-Wilhelm-Straße 2</w:t>
          </w:r>
          <w:r>
            <w:rPr>
              <w:rFonts w:ascii="Montserrat" w:hAnsi="Montserrat"/>
              <w:szCs w:val="24"/>
            </w:rPr>
            <w:t>A</w:t>
          </w:r>
        </w:p>
        <w:p w14:paraId="7046F382" w14:textId="4D6C3BDF" w:rsidR="0034560E" w:rsidRPr="007D5359" w:rsidRDefault="0034560E" w:rsidP="0034560E">
          <w:pPr>
            <w:spacing w:after="0" w:line="240" w:lineRule="auto"/>
            <w:rPr>
              <w:rFonts w:ascii="Montserrat" w:hAnsi="Montserrat"/>
              <w:szCs w:val="24"/>
              <w:lang w:val="en-GB"/>
            </w:rPr>
          </w:pPr>
          <w:r w:rsidRPr="007D5359">
            <w:rPr>
              <w:rFonts w:ascii="Montserrat" w:hAnsi="Montserrat"/>
              <w:szCs w:val="24"/>
              <w:lang w:val="en-GB"/>
            </w:rPr>
            <w:t>A-3500 Krems</w:t>
          </w:r>
          <w:r>
            <w:rPr>
              <w:rFonts w:ascii="Montserrat" w:hAnsi="Montserrat"/>
              <w:szCs w:val="24"/>
              <w:lang w:val="en-GB"/>
            </w:rPr>
            <w:tab/>
          </w:r>
          <w:r w:rsidRPr="00150354">
            <w:rPr>
              <w:rFonts w:ascii="Roboto" w:hAnsi="Roboto"/>
              <w:bCs/>
              <w:sz w:val="20"/>
              <w:szCs w:val="24"/>
              <w:lang w:val="en-US"/>
            </w:rPr>
            <w:tab/>
          </w:r>
          <w:r w:rsidRPr="00150354">
            <w:rPr>
              <w:rFonts w:ascii="Roboto" w:hAnsi="Roboto"/>
              <w:bCs/>
              <w:sz w:val="20"/>
              <w:szCs w:val="24"/>
              <w:lang w:val="en-US"/>
            </w:rPr>
            <w:tab/>
          </w:r>
          <w:r w:rsidRPr="00150354">
            <w:rPr>
              <w:rFonts w:ascii="Roboto" w:hAnsi="Roboto"/>
              <w:bCs/>
              <w:sz w:val="20"/>
              <w:szCs w:val="24"/>
              <w:lang w:val="en-US"/>
            </w:rPr>
            <w:tab/>
          </w:r>
          <w:r>
            <w:rPr>
              <w:rFonts w:ascii="Roboto" w:hAnsi="Roboto"/>
              <w:bCs/>
              <w:sz w:val="20"/>
              <w:szCs w:val="24"/>
              <w:lang w:val="en-US"/>
            </w:rPr>
            <w:tab/>
          </w:r>
          <w:r w:rsidRPr="007D5359">
            <w:rPr>
              <w:rFonts w:ascii="Montserrat" w:hAnsi="Montserrat"/>
              <w:szCs w:val="24"/>
              <w:lang w:val="en-GB"/>
            </w:rPr>
            <w:t>A-3500 Krems</w:t>
          </w:r>
        </w:p>
        <w:p w14:paraId="1215E76B" w14:textId="1DB0B2D7" w:rsidR="0034560E" w:rsidRPr="007D5359" w:rsidRDefault="0034560E" w:rsidP="0034560E">
          <w:pPr>
            <w:spacing w:after="0" w:line="240" w:lineRule="auto"/>
            <w:rPr>
              <w:rFonts w:ascii="Montserrat" w:hAnsi="Montserrat"/>
              <w:szCs w:val="24"/>
              <w:lang w:val="en-GB"/>
            </w:rPr>
          </w:pPr>
          <w:r w:rsidRPr="003E2FC0">
            <w:rPr>
              <w:rFonts w:ascii="Montserrat" w:hAnsi="Montserrat"/>
              <w:szCs w:val="24"/>
              <w:lang w:val="en-GB"/>
            </w:rPr>
            <w:t>Tel.: +43 (0)2732/74992-1</w:t>
          </w:r>
          <w:r>
            <w:rPr>
              <w:rFonts w:ascii="Montserrat" w:hAnsi="Montserrat"/>
              <w:szCs w:val="24"/>
              <w:lang w:val="en-GB"/>
            </w:rPr>
            <w:t>9</w:t>
          </w:r>
          <w:r>
            <w:rPr>
              <w:rFonts w:ascii="Montserrat" w:hAnsi="Montserrat"/>
              <w:szCs w:val="24"/>
              <w:lang w:val="en-GB"/>
            </w:rPr>
            <w:tab/>
          </w:r>
          <w:r w:rsidRPr="00150354">
            <w:rPr>
              <w:rFonts w:ascii="Roboto" w:hAnsi="Roboto"/>
              <w:bCs/>
              <w:sz w:val="20"/>
              <w:szCs w:val="24"/>
              <w:lang w:val="en-US"/>
            </w:rPr>
            <w:tab/>
          </w:r>
          <w:r w:rsidRPr="00150354">
            <w:rPr>
              <w:rFonts w:ascii="Roboto" w:hAnsi="Roboto"/>
              <w:bCs/>
              <w:sz w:val="20"/>
              <w:szCs w:val="24"/>
              <w:lang w:val="en-US"/>
            </w:rPr>
            <w:tab/>
          </w:r>
          <w:r w:rsidRPr="003E2FC0">
            <w:rPr>
              <w:rFonts w:ascii="Montserrat" w:hAnsi="Montserrat"/>
              <w:szCs w:val="24"/>
              <w:lang w:val="en-GB"/>
            </w:rPr>
            <w:t>Tel.: +43 (0)2732/74992-10</w:t>
          </w:r>
        </w:p>
        <w:p w14:paraId="6D5BB4FB" w14:textId="6E695065" w:rsidR="0034560E" w:rsidRPr="007D5359" w:rsidRDefault="0034560E" w:rsidP="0034560E">
          <w:pPr>
            <w:spacing w:after="0" w:line="240" w:lineRule="auto"/>
            <w:rPr>
              <w:rFonts w:ascii="Montserrat" w:hAnsi="Montserrat"/>
              <w:szCs w:val="24"/>
              <w:lang w:val="en-GB"/>
            </w:rPr>
          </w:pPr>
          <w:r w:rsidRPr="003E2FC0">
            <w:rPr>
              <w:rFonts w:ascii="Montserrat" w:hAnsi="Montserrat"/>
              <w:szCs w:val="24"/>
              <w:lang w:val="en-GB"/>
            </w:rPr>
            <w:t>Fax: +43 (0)2732/74992-88</w:t>
          </w:r>
          <w:r>
            <w:rPr>
              <w:rFonts w:ascii="Montserrat" w:hAnsi="Montserrat"/>
              <w:szCs w:val="24"/>
              <w:lang w:val="en-GB"/>
            </w:rPr>
            <w:tab/>
          </w:r>
          <w:r w:rsidRPr="00150354">
            <w:rPr>
              <w:rFonts w:ascii="Roboto" w:hAnsi="Roboto"/>
              <w:bCs/>
              <w:sz w:val="20"/>
              <w:szCs w:val="24"/>
              <w:lang w:val="en-US"/>
            </w:rPr>
            <w:tab/>
          </w:r>
          <w:r w:rsidRPr="00150354">
            <w:rPr>
              <w:rFonts w:ascii="Roboto" w:hAnsi="Roboto"/>
              <w:bCs/>
              <w:sz w:val="20"/>
              <w:szCs w:val="24"/>
              <w:lang w:val="en-US"/>
            </w:rPr>
            <w:tab/>
          </w:r>
          <w:r w:rsidRPr="003E2FC0">
            <w:rPr>
              <w:rFonts w:ascii="Montserrat" w:hAnsi="Montserrat"/>
              <w:szCs w:val="24"/>
              <w:lang w:val="en-GB"/>
            </w:rPr>
            <w:t>Fax: +43 (0)2732/74992-88</w:t>
          </w:r>
        </w:p>
        <w:p w14:paraId="723AFB77" w14:textId="059D188A" w:rsidR="0034560E" w:rsidRPr="007D5359" w:rsidRDefault="0034560E" w:rsidP="0034560E">
          <w:pPr>
            <w:spacing w:after="0" w:line="240" w:lineRule="auto"/>
            <w:rPr>
              <w:rFonts w:ascii="Montserrat" w:hAnsi="Montserrat"/>
              <w:szCs w:val="24"/>
              <w:lang w:val="en-GB"/>
            </w:rPr>
          </w:pPr>
          <w:r w:rsidRPr="003E2FC0">
            <w:rPr>
              <w:rFonts w:ascii="Montserrat" w:hAnsi="Montserrat"/>
              <w:szCs w:val="24"/>
              <w:lang w:val="en-GB"/>
            </w:rPr>
            <w:t xml:space="preserve">Mail: </w:t>
          </w:r>
          <w:hyperlink r:id="rId11" w:history="1">
            <w:r w:rsidRPr="0034560E">
              <w:rPr>
                <w:rStyle w:val="Hyperlink"/>
                <w:lang w:val="en-GB"/>
              </w:rPr>
              <w:t>wolfgang.domann@eyyes.com</w:t>
            </w:r>
          </w:hyperlink>
          <w:r>
            <w:rPr>
              <w:rFonts w:ascii="Montserrat" w:hAnsi="Montserrat"/>
              <w:szCs w:val="24"/>
              <w:lang w:val="en-GB"/>
            </w:rPr>
            <w:tab/>
          </w:r>
          <w:r w:rsidRPr="00150354">
            <w:rPr>
              <w:rFonts w:ascii="Roboto" w:hAnsi="Roboto"/>
              <w:bCs/>
              <w:sz w:val="20"/>
              <w:szCs w:val="24"/>
              <w:lang w:val="en-US"/>
            </w:rPr>
            <w:tab/>
          </w:r>
          <w:r w:rsidRPr="003E2FC0">
            <w:rPr>
              <w:rFonts w:ascii="Montserrat" w:hAnsi="Montserrat"/>
              <w:szCs w:val="24"/>
              <w:lang w:val="en-GB"/>
            </w:rPr>
            <w:t xml:space="preserve">Mail: </w:t>
          </w:r>
          <w:hyperlink r:id="rId12" w:history="1">
            <w:r>
              <w:rPr>
                <w:rStyle w:val="Hyperlink"/>
                <w:rFonts w:ascii="Montserrat" w:hAnsi="Montserrat"/>
                <w:szCs w:val="24"/>
                <w:lang w:val="en-GB"/>
              </w:rPr>
              <w:t>thomas.gelmini@eyyes.com</w:t>
            </w:r>
          </w:hyperlink>
        </w:p>
        <w:p w14:paraId="03EA9981" w14:textId="77777777" w:rsidR="0034560E" w:rsidRPr="00D1176B" w:rsidRDefault="0034560E" w:rsidP="0034560E">
          <w:pPr>
            <w:spacing w:after="0" w:line="240" w:lineRule="auto"/>
            <w:rPr>
              <w:rFonts w:ascii="Montserrat" w:hAnsi="Montserrat"/>
              <w:sz w:val="24"/>
              <w:szCs w:val="24"/>
              <w:lang w:val="en-GB"/>
            </w:rPr>
          </w:pPr>
          <w:r w:rsidRPr="00D1176B">
            <w:rPr>
              <w:rFonts w:ascii="Montserrat" w:hAnsi="Montserrat"/>
              <w:szCs w:val="24"/>
              <w:lang w:val="en-GB"/>
            </w:rPr>
            <w:t>Web: www.eyyes.com</w:t>
          </w:r>
          <w:r>
            <w:rPr>
              <w:rFonts w:ascii="Montserrat" w:hAnsi="Montserrat"/>
              <w:szCs w:val="24"/>
              <w:lang w:val="en-GB"/>
            </w:rPr>
            <w:tab/>
          </w:r>
          <w:r w:rsidRPr="00150354">
            <w:rPr>
              <w:rFonts w:ascii="Roboto" w:hAnsi="Roboto"/>
              <w:bCs/>
              <w:sz w:val="20"/>
              <w:szCs w:val="24"/>
              <w:lang w:val="en-US"/>
            </w:rPr>
            <w:tab/>
          </w:r>
          <w:r w:rsidRPr="00150354">
            <w:rPr>
              <w:rFonts w:ascii="Roboto" w:hAnsi="Roboto"/>
              <w:bCs/>
              <w:sz w:val="20"/>
              <w:szCs w:val="24"/>
              <w:lang w:val="en-US"/>
            </w:rPr>
            <w:tab/>
          </w:r>
          <w:r w:rsidRPr="00150354">
            <w:rPr>
              <w:rFonts w:ascii="Roboto" w:hAnsi="Roboto"/>
              <w:bCs/>
              <w:sz w:val="20"/>
              <w:szCs w:val="24"/>
              <w:lang w:val="en-US"/>
            </w:rPr>
            <w:tab/>
          </w:r>
          <w:r w:rsidRPr="00D1176B">
            <w:rPr>
              <w:rFonts w:ascii="Montserrat" w:hAnsi="Montserrat"/>
              <w:szCs w:val="24"/>
              <w:lang w:val="en-GB"/>
            </w:rPr>
            <w:t>Web: www.eyyes.com</w:t>
          </w:r>
        </w:p>
        <w:p w14:paraId="5BCDEEDA" w14:textId="5A0FA222" w:rsidR="0034560E" w:rsidRPr="0034560E" w:rsidRDefault="0034560E" w:rsidP="0034560E">
          <w:pPr>
            <w:spacing w:after="0" w:line="240" w:lineRule="auto"/>
            <w:rPr>
              <w:rFonts w:ascii="Montserrat" w:hAnsi="Montserrat"/>
              <w:sz w:val="24"/>
              <w:szCs w:val="24"/>
              <w:lang w:val="en-GB"/>
            </w:rPr>
          </w:pPr>
        </w:p>
        <w:p w14:paraId="002F6F3B" w14:textId="6CF8A3EE" w:rsidR="0034560E" w:rsidRPr="0034560E" w:rsidRDefault="0034560E" w:rsidP="0034560E">
          <w:pPr>
            <w:spacing w:after="0" w:line="240" w:lineRule="auto"/>
            <w:rPr>
              <w:rFonts w:ascii="Montserrat" w:hAnsi="Montserrat"/>
              <w:szCs w:val="24"/>
              <w:lang w:val="en-GB"/>
            </w:rPr>
          </w:pPr>
        </w:p>
        <w:p w14:paraId="6F41BC35" w14:textId="77777777" w:rsidR="0034560E" w:rsidRPr="0034560E" w:rsidRDefault="0034560E" w:rsidP="00536565">
          <w:pPr>
            <w:spacing w:after="0" w:line="240" w:lineRule="auto"/>
            <w:rPr>
              <w:rFonts w:ascii="Montserrat" w:hAnsi="Montserrat"/>
              <w:szCs w:val="24"/>
              <w:lang w:val="en-GB"/>
            </w:rPr>
          </w:pPr>
        </w:p>
        <w:p w14:paraId="32533590" w14:textId="77777777" w:rsidR="0034560E" w:rsidRPr="0034560E" w:rsidRDefault="0034560E" w:rsidP="00536565">
          <w:pPr>
            <w:spacing w:after="0" w:line="240" w:lineRule="auto"/>
            <w:rPr>
              <w:rFonts w:ascii="Montserrat" w:hAnsi="Montserrat"/>
              <w:szCs w:val="24"/>
              <w:lang w:val="en-GB"/>
            </w:rPr>
          </w:pPr>
        </w:p>
        <w:p w14:paraId="2D6D48DD" w14:textId="24CBDC01" w:rsidR="00536565" w:rsidRPr="00D1176B" w:rsidRDefault="00FE783A" w:rsidP="00536565">
          <w:pPr>
            <w:spacing w:after="0" w:line="240" w:lineRule="auto"/>
            <w:rPr>
              <w:rFonts w:ascii="Montserrat" w:hAnsi="Montserrat"/>
              <w:sz w:val="24"/>
              <w:szCs w:val="24"/>
              <w:lang w:val="en-GB"/>
            </w:rPr>
          </w:pPr>
        </w:p>
      </w:sdtContent>
    </w:sdt>
    <w:p w14:paraId="574B0496" w14:textId="77777777" w:rsidR="00A034E8" w:rsidRPr="00D1176B" w:rsidRDefault="00A034E8" w:rsidP="003734E3">
      <w:pPr>
        <w:rPr>
          <w:rFonts w:ascii="Montserrat" w:hAnsi="Montserrat"/>
          <w:sz w:val="2"/>
          <w:szCs w:val="24"/>
          <w:lang w:val="en-GB"/>
        </w:rPr>
      </w:pPr>
    </w:p>
    <w:p w14:paraId="73FBC435" w14:textId="35F8F062" w:rsidR="006475AF" w:rsidRPr="00D1176B" w:rsidRDefault="006475AF" w:rsidP="003734E3">
      <w:pPr>
        <w:rPr>
          <w:rFonts w:ascii="Montserrat" w:hAnsi="Montserrat"/>
          <w:sz w:val="24"/>
          <w:szCs w:val="24"/>
          <w:lang w:val="en-GB"/>
        </w:rPr>
      </w:pPr>
    </w:p>
    <w:sectPr w:rsidR="006475AF" w:rsidRPr="00D1176B" w:rsidSect="00A034E8">
      <w:headerReference w:type="default" r:id="rId13"/>
      <w:footerReference w:type="default" r:id="rId14"/>
      <w:headerReference w:type="first" r:id="rId15"/>
      <w:footerReference w:type="first" r:id="rId16"/>
      <w:pgSz w:w="11906" w:h="16838"/>
      <w:pgMar w:top="1985" w:right="1134" w:bottom="1560" w:left="1366"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55754" w14:textId="77777777" w:rsidR="00FE783A" w:rsidRDefault="00FE783A" w:rsidP="00873E80">
      <w:r>
        <w:separator/>
      </w:r>
    </w:p>
  </w:endnote>
  <w:endnote w:type="continuationSeparator" w:id="0">
    <w:p w14:paraId="45FB4916" w14:textId="77777777" w:rsidR="00FE783A" w:rsidRDefault="00FE783A" w:rsidP="00873E80">
      <w:r>
        <w:continuationSeparator/>
      </w:r>
    </w:p>
  </w:endnote>
  <w:endnote w:type="continuationNotice" w:id="1">
    <w:p w14:paraId="4312C68D" w14:textId="77777777" w:rsidR="00FE783A" w:rsidRDefault="00FE7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41E61" w14:textId="160B187C" w:rsidR="00C01440" w:rsidRPr="00453DCA" w:rsidRDefault="00C01440" w:rsidP="002A36FD">
    <w:pPr>
      <w:pStyle w:val="p1"/>
      <w:jc w:val="center"/>
      <w:rPr>
        <w:rFonts w:ascii="Montserrat" w:hAnsi="Montserrat"/>
        <w:color w:val="44546A" w:themeColor="text2"/>
        <w:sz w:val="18"/>
        <w:szCs w:val="18"/>
      </w:rPr>
    </w:pPr>
    <w:r w:rsidRPr="00453DCA">
      <w:rPr>
        <w:rFonts w:ascii="Montserrat" w:hAnsi="Montserrat"/>
        <w:color w:val="44546A" w:themeColor="text2"/>
        <w:sz w:val="18"/>
        <w:szCs w:val="18"/>
      </w:rPr>
      <w:t xml:space="preserve">Geschäftsführer: Dipl.-Ing. Johannes Traxler </w:t>
    </w:r>
    <w:r w:rsidRPr="00453DCA">
      <w:rPr>
        <w:rStyle w:val="s1"/>
        <w:rFonts w:ascii="Montserrat" w:hAnsi="Montserrat"/>
        <w:color w:val="44546A" w:themeColor="text2"/>
        <w:sz w:val="18"/>
        <w:szCs w:val="18"/>
      </w:rPr>
      <w:t>&amp;</w:t>
    </w:r>
    <w:r w:rsidRPr="00453DCA">
      <w:rPr>
        <w:rFonts w:ascii="Montserrat" w:hAnsi="Montserrat"/>
        <w:color w:val="44546A" w:themeColor="text2"/>
        <w:sz w:val="18"/>
        <w:szCs w:val="18"/>
      </w:rPr>
      <w:t xml:space="preserve"> Dipl.-Ing Robert Pangerl</w:t>
    </w:r>
    <w:r w:rsidR="008F18A2" w:rsidRPr="00453DCA">
      <w:rPr>
        <w:rFonts w:ascii="Montserrat" w:hAnsi="Montserrat"/>
        <w:color w:val="44546A" w:themeColor="text2"/>
        <w:sz w:val="18"/>
        <w:szCs w:val="18"/>
      </w:rPr>
      <w:t xml:space="preserve"> </w:t>
    </w:r>
    <w:r w:rsidR="008F18A2" w:rsidRPr="00453DCA">
      <w:rPr>
        <w:rStyle w:val="s1"/>
        <w:rFonts w:ascii="Montserrat" w:hAnsi="Montserrat"/>
        <w:color w:val="44546A" w:themeColor="text2"/>
        <w:sz w:val="18"/>
        <w:szCs w:val="18"/>
      </w:rPr>
      <w:t>&amp; Dr. Wolfgang Domann</w:t>
    </w:r>
  </w:p>
  <w:p w14:paraId="1A8E4422" w14:textId="058998BA" w:rsidR="00C01440" w:rsidRPr="00453DCA" w:rsidRDefault="00C01440" w:rsidP="002A36FD">
    <w:pPr>
      <w:pStyle w:val="p1"/>
      <w:jc w:val="center"/>
      <w:rPr>
        <w:rFonts w:ascii="Montserrat" w:hAnsi="Montserrat"/>
        <w:color w:val="44546A" w:themeColor="text2"/>
        <w:sz w:val="18"/>
        <w:szCs w:val="18"/>
      </w:rPr>
    </w:pPr>
    <w:r w:rsidRPr="00453DCA">
      <w:rPr>
        <w:rFonts w:ascii="Montserrat" w:hAnsi="Montserrat"/>
        <w:color w:val="44546A" w:themeColor="text2"/>
        <w:sz w:val="18"/>
        <w:szCs w:val="18"/>
      </w:rPr>
      <w:t>FN 452526f</w:t>
    </w:r>
    <w:r w:rsidRPr="00453DCA">
      <w:rPr>
        <w:rStyle w:val="s1"/>
        <w:rFonts w:ascii="Montserrat" w:hAnsi="Montserrat"/>
        <w:color w:val="44546A" w:themeColor="text2"/>
        <w:sz w:val="18"/>
        <w:szCs w:val="18"/>
      </w:rPr>
      <w:t xml:space="preserve"> |</w:t>
    </w:r>
    <w:r w:rsidRPr="00453DCA">
      <w:rPr>
        <w:rFonts w:ascii="Montserrat" w:hAnsi="Montserrat"/>
        <w:color w:val="44546A" w:themeColor="text2"/>
        <w:sz w:val="18"/>
        <w:szCs w:val="18"/>
      </w:rPr>
      <w:t xml:space="preserve"> </w:t>
    </w:r>
    <w:proofErr w:type="spellStart"/>
    <w:r w:rsidRPr="00453DCA">
      <w:rPr>
        <w:rFonts w:ascii="Montserrat" w:hAnsi="Montserrat"/>
        <w:color w:val="44546A" w:themeColor="text2"/>
        <w:sz w:val="18"/>
        <w:szCs w:val="18"/>
      </w:rPr>
      <w:t>USt-IdNr</w:t>
    </w:r>
    <w:proofErr w:type="spellEnd"/>
    <w:r w:rsidRPr="00453DCA">
      <w:rPr>
        <w:rFonts w:ascii="Montserrat" w:hAnsi="Montserrat"/>
        <w:color w:val="44546A" w:themeColor="text2"/>
        <w:sz w:val="18"/>
        <w:szCs w:val="18"/>
      </w:rPr>
      <w:t xml:space="preserve">.: ATU 71098518 </w:t>
    </w:r>
    <w:r w:rsidRPr="00453DCA">
      <w:rPr>
        <w:rStyle w:val="s1"/>
        <w:rFonts w:ascii="Montserrat" w:hAnsi="Montserrat"/>
        <w:color w:val="44546A" w:themeColor="text2"/>
        <w:sz w:val="18"/>
        <w:szCs w:val="18"/>
      </w:rPr>
      <w:t>|</w:t>
    </w:r>
    <w:r w:rsidRPr="00453DCA">
      <w:rPr>
        <w:rFonts w:ascii="Montserrat" w:hAnsi="Montserrat"/>
        <w:color w:val="44546A" w:themeColor="text2"/>
        <w:sz w:val="18"/>
        <w:szCs w:val="18"/>
      </w:rPr>
      <w:t xml:space="preserve"> Landesgericht Krems </w:t>
    </w:r>
    <w:r w:rsidR="002A36FD">
      <w:rPr>
        <w:rFonts w:ascii="Montserrat" w:hAnsi="Montserrat"/>
        <w:color w:val="44546A" w:themeColor="text2"/>
        <w:sz w:val="18"/>
        <w:szCs w:val="18"/>
      </w:rPr>
      <w:t>an der</w:t>
    </w:r>
    <w:r w:rsidRPr="00453DCA">
      <w:rPr>
        <w:rFonts w:ascii="Montserrat" w:hAnsi="Montserrat"/>
        <w:color w:val="44546A" w:themeColor="text2"/>
        <w:sz w:val="18"/>
        <w:szCs w:val="18"/>
      </w:rPr>
      <w:t xml:space="preserve"> Donau</w:t>
    </w:r>
  </w:p>
  <w:p w14:paraId="5ED89E79" w14:textId="77777777" w:rsidR="00C01440" w:rsidRPr="00453DCA" w:rsidRDefault="00C01440" w:rsidP="002A36FD">
    <w:pPr>
      <w:pStyle w:val="p1"/>
      <w:jc w:val="center"/>
      <w:rPr>
        <w:rFonts w:ascii="Montserrat" w:hAnsi="Montserrat"/>
        <w:sz w:val="18"/>
        <w:szCs w:val="18"/>
        <w:lang w:val="en-US"/>
      </w:rPr>
    </w:pPr>
    <w:r w:rsidRPr="00453DCA">
      <w:rPr>
        <w:rFonts w:ascii="Montserrat" w:hAnsi="Montserrat"/>
        <w:color w:val="44546A" w:themeColor="text2"/>
        <w:sz w:val="18"/>
        <w:szCs w:val="18"/>
        <w:lang w:val="en-US"/>
      </w:rPr>
      <w:t xml:space="preserve">UniCredit Bank Austria AG </w:t>
    </w:r>
    <w:r w:rsidRPr="00453DCA">
      <w:rPr>
        <w:rStyle w:val="s1"/>
        <w:rFonts w:ascii="Montserrat" w:hAnsi="Montserrat"/>
        <w:color w:val="44546A" w:themeColor="text2"/>
        <w:sz w:val="18"/>
        <w:szCs w:val="18"/>
        <w:lang w:val="en-US"/>
      </w:rPr>
      <w:t>|</w:t>
    </w:r>
    <w:r w:rsidRPr="00453DCA">
      <w:rPr>
        <w:rFonts w:ascii="Montserrat" w:hAnsi="Montserrat"/>
        <w:color w:val="44546A" w:themeColor="text2"/>
        <w:sz w:val="18"/>
        <w:szCs w:val="18"/>
        <w:lang w:val="en-US"/>
      </w:rPr>
      <w:t xml:space="preserve"> IBAN: AT90 12000 100 169 49157 </w:t>
    </w:r>
    <w:r w:rsidRPr="00453DCA">
      <w:rPr>
        <w:rStyle w:val="s1"/>
        <w:rFonts w:ascii="Montserrat" w:hAnsi="Montserrat"/>
        <w:color w:val="44546A" w:themeColor="text2"/>
        <w:sz w:val="18"/>
        <w:szCs w:val="18"/>
        <w:lang w:val="en-US"/>
      </w:rPr>
      <w:t>|</w:t>
    </w:r>
    <w:r w:rsidRPr="00453DCA">
      <w:rPr>
        <w:rFonts w:ascii="Montserrat" w:hAnsi="Montserrat"/>
        <w:color w:val="44546A" w:themeColor="text2"/>
        <w:sz w:val="18"/>
        <w:szCs w:val="18"/>
        <w:lang w:val="en-US"/>
      </w:rPr>
      <w:t xml:space="preserve"> BIC: BKAUATWW</w:t>
    </w:r>
  </w:p>
  <w:p w14:paraId="374464CB" w14:textId="77777777" w:rsidR="00E25484" w:rsidRPr="009137DA" w:rsidRDefault="00E25484" w:rsidP="00C01440">
    <w:pPr>
      <w:pStyle w:val="Fuzeile"/>
      <w:rPr>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2E102" w14:textId="5E6CFBF7" w:rsidR="0043438F" w:rsidRPr="00BF4167" w:rsidRDefault="0043438F" w:rsidP="002A36FD">
    <w:pPr>
      <w:pStyle w:val="p1"/>
      <w:jc w:val="center"/>
      <w:rPr>
        <w:rFonts w:ascii="Montserrat" w:hAnsi="Montserrat"/>
        <w:color w:val="44546A" w:themeColor="text2"/>
        <w:sz w:val="18"/>
        <w:szCs w:val="18"/>
      </w:rPr>
    </w:pPr>
    <w:r w:rsidRPr="00BF4167">
      <w:rPr>
        <w:rFonts w:ascii="Montserrat" w:hAnsi="Montserrat"/>
        <w:color w:val="44546A" w:themeColor="text2"/>
        <w:sz w:val="18"/>
        <w:szCs w:val="18"/>
      </w:rPr>
      <w:t xml:space="preserve">Geschäftsführer: Dipl.-Ing. Johannes Traxler </w:t>
    </w:r>
    <w:r w:rsidRPr="00BF4167">
      <w:rPr>
        <w:rStyle w:val="s1"/>
        <w:rFonts w:ascii="Montserrat" w:hAnsi="Montserrat"/>
        <w:color w:val="44546A" w:themeColor="text2"/>
        <w:sz w:val="18"/>
        <w:szCs w:val="18"/>
      </w:rPr>
      <w:t>&amp;</w:t>
    </w:r>
    <w:r w:rsidRPr="00BF4167">
      <w:rPr>
        <w:rFonts w:ascii="Montserrat" w:hAnsi="Montserrat"/>
        <w:color w:val="44546A" w:themeColor="text2"/>
        <w:sz w:val="18"/>
        <w:szCs w:val="18"/>
      </w:rPr>
      <w:t xml:space="preserve"> Dipl.-Ing Robert Pangerl</w:t>
    </w:r>
    <w:r w:rsidR="008F18A2" w:rsidRPr="00BF4167">
      <w:rPr>
        <w:rFonts w:ascii="Montserrat" w:hAnsi="Montserrat"/>
        <w:color w:val="44546A" w:themeColor="text2"/>
        <w:sz w:val="18"/>
        <w:szCs w:val="18"/>
      </w:rPr>
      <w:t xml:space="preserve"> </w:t>
    </w:r>
    <w:r w:rsidR="008F18A2" w:rsidRPr="00BF4167">
      <w:rPr>
        <w:rStyle w:val="s1"/>
        <w:rFonts w:ascii="Montserrat" w:hAnsi="Montserrat"/>
        <w:color w:val="44546A" w:themeColor="text2"/>
        <w:sz w:val="18"/>
        <w:szCs w:val="18"/>
      </w:rPr>
      <w:t>&amp; Dr. Wolfgang Domann</w:t>
    </w:r>
  </w:p>
  <w:p w14:paraId="541EC31F" w14:textId="1A1B9B3A" w:rsidR="0043438F" w:rsidRPr="00BF4167" w:rsidRDefault="0043438F" w:rsidP="002A36FD">
    <w:pPr>
      <w:pStyle w:val="p1"/>
      <w:jc w:val="center"/>
      <w:rPr>
        <w:rFonts w:ascii="Montserrat" w:hAnsi="Montserrat"/>
        <w:color w:val="44546A" w:themeColor="text2"/>
        <w:sz w:val="18"/>
        <w:szCs w:val="18"/>
      </w:rPr>
    </w:pPr>
    <w:r w:rsidRPr="00BF4167">
      <w:rPr>
        <w:rFonts w:ascii="Montserrat" w:hAnsi="Montserrat"/>
        <w:color w:val="44546A" w:themeColor="text2"/>
        <w:sz w:val="18"/>
        <w:szCs w:val="18"/>
      </w:rPr>
      <w:t>FN 452526f</w:t>
    </w:r>
    <w:r w:rsidRPr="00BF4167">
      <w:rPr>
        <w:rStyle w:val="s1"/>
        <w:rFonts w:ascii="Montserrat" w:hAnsi="Montserrat"/>
        <w:color w:val="44546A" w:themeColor="text2"/>
        <w:sz w:val="18"/>
        <w:szCs w:val="18"/>
      </w:rPr>
      <w:t xml:space="preserve"> |</w:t>
    </w:r>
    <w:r w:rsidRPr="00BF4167">
      <w:rPr>
        <w:rFonts w:ascii="Montserrat" w:hAnsi="Montserrat"/>
        <w:color w:val="44546A" w:themeColor="text2"/>
        <w:sz w:val="18"/>
        <w:szCs w:val="18"/>
      </w:rPr>
      <w:t xml:space="preserve"> </w:t>
    </w:r>
    <w:proofErr w:type="spellStart"/>
    <w:r w:rsidRPr="00BF4167">
      <w:rPr>
        <w:rFonts w:ascii="Montserrat" w:hAnsi="Montserrat"/>
        <w:color w:val="44546A" w:themeColor="text2"/>
        <w:sz w:val="18"/>
        <w:szCs w:val="18"/>
      </w:rPr>
      <w:t>USt-IdNr</w:t>
    </w:r>
    <w:proofErr w:type="spellEnd"/>
    <w:r w:rsidRPr="00BF4167">
      <w:rPr>
        <w:rFonts w:ascii="Montserrat" w:hAnsi="Montserrat"/>
        <w:color w:val="44546A" w:themeColor="text2"/>
        <w:sz w:val="18"/>
        <w:szCs w:val="18"/>
      </w:rPr>
      <w:t xml:space="preserve">.: ATU 71098518 </w:t>
    </w:r>
    <w:r w:rsidRPr="00BF4167">
      <w:rPr>
        <w:rStyle w:val="s1"/>
        <w:rFonts w:ascii="Montserrat" w:hAnsi="Montserrat"/>
        <w:color w:val="44546A" w:themeColor="text2"/>
        <w:sz w:val="18"/>
        <w:szCs w:val="18"/>
      </w:rPr>
      <w:t>|</w:t>
    </w:r>
    <w:r w:rsidRPr="00BF4167">
      <w:rPr>
        <w:rFonts w:ascii="Montserrat" w:hAnsi="Montserrat"/>
        <w:color w:val="44546A" w:themeColor="text2"/>
        <w:sz w:val="18"/>
        <w:szCs w:val="18"/>
      </w:rPr>
      <w:t xml:space="preserve"> Landesgericht Krems a</w:t>
    </w:r>
    <w:r w:rsidR="002A36FD">
      <w:rPr>
        <w:rFonts w:ascii="Montserrat" w:hAnsi="Montserrat"/>
        <w:color w:val="44546A" w:themeColor="text2"/>
        <w:sz w:val="18"/>
        <w:szCs w:val="18"/>
      </w:rPr>
      <w:t>n der</w:t>
    </w:r>
    <w:r w:rsidRPr="00BF4167">
      <w:rPr>
        <w:rFonts w:ascii="Montserrat" w:hAnsi="Montserrat"/>
        <w:color w:val="44546A" w:themeColor="text2"/>
        <w:sz w:val="18"/>
        <w:szCs w:val="18"/>
      </w:rPr>
      <w:t xml:space="preserve"> Donau</w:t>
    </w:r>
  </w:p>
  <w:p w14:paraId="3B305B59" w14:textId="77777777" w:rsidR="0043438F" w:rsidRPr="00BF4167" w:rsidRDefault="0043438F" w:rsidP="002A36FD">
    <w:pPr>
      <w:pStyle w:val="p1"/>
      <w:jc w:val="center"/>
      <w:rPr>
        <w:rFonts w:ascii="Montserrat" w:hAnsi="Montserrat"/>
        <w:color w:val="44546A" w:themeColor="text2"/>
        <w:sz w:val="18"/>
        <w:szCs w:val="18"/>
        <w:lang w:val="en-US"/>
      </w:rPr>
    </w:pPr>
    <w:r w:rsidRPr="00BF4167">
      <w:rPr>
        <w:rFonts w:ascii="Montserrat" w:hAnsi="Montserrat"/>
        <w:color w:val="44546A" w:themeColor="text2"/>
        <w:sz w:val="18"/>
        <w:szCs w:val="18"/>
        <w:lang w:val="en-US"/>
      </w:rPr>
      <w:t xml:space="preserve">UniCredit Bank Austria AG </w:t>
    </w:r>
    <w:r w:rsidRPr="00BF4167">
      <w:rPr>
        <w:rStyle w:val="s1"/>
        <w:rFonts w:ascii="Montserrat" w:hAnsi="Montserrat"/>
        <w:color w:val="44546A" w:themeColor="text2"/>
        <w:sz w:val="18"/>
        <w:szCs w:val="18"/>
        <w:lang w:val="en-US"/>
      </w:rPr>
      <w:t>|</w:t>
    </w:r>
    <w:r w:rsidRPr="00BF4167">
      <w:rPr>
        <w:rFonts w:ascii="Montserrat" w:hAnsi="Montserrat"/>
        <w:color w:val="44546A" w:themeColor="text2"/>
        <w:sz w:val="18"/>
        <w:szCs w:val="18"/>
        <w:lang w:val="en-US"/>
      </w:rPr>
      <w:t xml:space="preserve"> IBAN: AT90 12000 100 169 49157 </w:t>
    </w:r>
    <w:r w:rsidRPr="00BF4167">
      <w:rPr>
        <w:rStyle w:val="s1"/>
        <w:rFonts w:ascii="Montserrat" w:hAnsi="Montserrat"/>
        <w:color w:val="44546A" w:themeColor="text2"/>
        <w:sz w:val="18"/>
        <w:szCs w:val="18"/>
        <w:lang w:val="en-US"/>
      </w:rPr>
      <w:t>|</w:t>
    </w:r>
    <w:r w:rsidRPr="00BF4167">
      <w:rPr>
        <w:rFonts w:ascii="Montserrat" w:hAnsi="Montserrat"/>
        <w:color w:val="44546A" w:themeColor="text2"/>
        <w:sz w:val="18"/>
        <w:szCs w:val="18"/>
        <w:lang w:val="en-US"/>
      </w:rPr>
      <w:t xml:space="preserve"> BIC: BKAUATWW</w:t>
    </w:r>
  </w:p>
  <w:p w14:paraId="492D2C10" w14:textId="77777777" w:rsidR="0043438F" w:rsidRPr="009137DA" w:rsidRDefault="0043438F" w:rsidP="0043438F">
    <w:pPr>
      <w:pStyle w:val="p1"/>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65895" w14:textId="77777777" w:rsidR="00FE783A" w:rsidRDefault="00FE783A" w:rsidP="00873E80">
      <w:r>
        <w:separator/>
      </w:r>
    </w:p>
  </w:footnote>
  <w:footnote w:type="continuationSeparator" w:id="0">
    <w:p w14:paraId="7E828598" w14:textId="77777777" w:rsidR="00FE783A" w:rsidRDefault="00FE783A" w:rsidP="00873E80">
      <w:r>
        <w:continuationSeparator/>
      </w:r>
    </w:p>
  </w:footnote>
  <w:footnote w:type="continuationNotice" w:id="1">
    <w:p w14:paraId="30189297" w14:textId="77777777" w:rsidR="00FE783A" w:rsidRDefault="00FE78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6A140" w14:textId="74177896" w:rsidR="00873E80" w:rsidRPr="000D1B44" w:rsidRDefault="00994272" w:rsidP="000B02C0">
    <w:pPr>
      <w:pStyle w:val="Kopfzeile"/>
      <w:rPr>
        <w:rFonts w:ascii="Arial" w:hAnsi="Arial" w:cs="Arial"/>
      </w:rPr>
    </w:pPr>
    <w:r>
      <w:rPr>
        <w:noProof/>
      </w:rPr>
      <w:drawing>
        <wp:anchor distT="0" distB="0" distL="114300" distR="114300" simplePos="0" relativeHeight="251661312" behindDoc="0" locked="0" layoutInCell="1" allowOverlap="1" wp14:anchorId="4654102C" wp14:editId="3A735F6F">
          <wp:simplePos x="0" y="0"/>
          <wp:positionH relativeFrom="column">
            <wp:posOffset>-133350</wp:posOffset>
          </wp:positionH>
          <wp:positionV relativeFrom="paragraph">
            <wp:posOffset>12700</wp:posOffset>
          </wp:positionV>
          <wp:extent cx="2019300" cy="8826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82650"/>
                  </a:xfrm>
                  <a:prstGeom prst="rect">
                    <a:avLst/>
                  </a:prstGeom>
                  <a:noFill/>
                  <a:ln>
                    <a:noFill/>
                  </a:ln>
                </pic:spPr>
              </pic:pic>
            </a:graphicData>
          </a:graphic>
        </wp:anchor>
      </w:drawing>
    </w:r>
  </w:p>
  <w:p w14:paraId="66D4E013" w14:textId="5FEBCCAA" w:rsidR="00873E80" w:rsidRPr="000D1B44" w:rsidRDefault="00C01440">
    <w:pPr>
      <w:pStyle w:val="Kopfzeile"/>
      <w:rPr>
        <w:rFonts w:ascii="Arial" w:hAnsi="Arial" w:cs="Arial"/>
      </w:rPr>
    </w:pPr>
    <w:r>
      <w:rPr>
        <w:rFonts w:ascii="Arial" w:hAnsi="Arial" w:cs="Arial"/>
      </w:rPr>
      <w:softHyphen/>
    </w:r>
    <w:r>
      <w:rPr>
        <w:rFonts w:ascii="Arial" w:hAnsi="Arial" w:cs="Arial"/>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D7DAC" w14:textId="7EC67F7F" w:rsidR="0043438F" w:rsidRDefault="001F70EF" w:rsidP="000B02C0">
    <w:pPr>
      <w:pStyle w:val="Kopfzeile"/>
    </w:pPr>
    <w:r w:rsidRPr="0043438F">
      <w:rPr>
        <w:noProof/>
      </w:rPr>
      <mc:AlternateContent>
        <mc:Choice Requires="wps">
          <w:drawing>
            <wp:anchor distT="0" distB="0" distL="114300" distR="114300" simplePos="0" relativeHeight="251656192" behindDoc="1" locked="0" layoutInCell="1" allowOverlap="1" wp14:anchorId="2E87B0A0" wp14:editId="7DEE5021">
              <wp:simplePos x="0" y="0"/>
              <wp:positionH relativeFrom="column">
                <wp:posOffset>3866515</wp:posOffset>
              </wp:positionH>
              <wp:positionV relativeFrom="paragraph">
                <wp:posOffset>-5715</wp:posOffset>
              </wp:positionV>
              <wp:extent cx="2284730" cy="1120140"/>
              <wp:effectExtent l="0" t="0" r="0" b="3810"/>
              <wp:wrapNone/>
              <wp:docPr id="9" name="Textfeld 9"/>
              <wp:cNvGraphicFramePr/>
              <a:graphic xmlns:a="http://schemas.openxmlformats.org/drawingml/2006/main">
                <a:graphicData uri="http://schemas.microsoft.com/office/word/2010/wordprocessingShape">
                  <wps:wsp>
                    <wps:cNvSpPr txBox="1"/>
                    <wps:spPr>
                      <a:xfrm>
                        <a:off x="0" y="0"/>
                        <a:ext cx="2284730" cy="1120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551FBD" w14:textId="19A1DE81" w:rsidR="0043438F" w:rsidRPr="00B63D0E" w:rsidRDefault="003E2FC0" w:rsidP="0043438F">
                          <w:pPr>
                            <w:pStyle w:val="Kopfzeile"/>
                            <w:jc w:val="right"/>
                            <w:rPr>
                              <w:rFonts w:ascii="Montserrat" w:hAnsi="Montserrat" w:cstheme="majorHAnsi"/>
                              <w:sz w:val="16"/>
                              <w:szCs w:val="16"/>
                            </w:rPr>
                          </w:pPr>
                          <w:r w:rsidRPr="00B63D0E">
                            <w:rPr>
                              <w:rFonts w:ascii="Montserrat" w:hAnsi="Montserrat" w:cstheme="majorHAnsi"/>
                              <w:b/>
                              <w:bCs/>
                              <w:sz w:val="16"/>
                              <w:szCs w:val="16"/>
                            </w:rPr>
                            <w:t>EYYES</w:t>
                          </w:r>
                          <w:r w:rsidR="0043438F" w:rsidRPr="00B63D0E">
                            <w:rPr>
                              <w:rFonts w:ascii="Montserrat" w:hAnsi="Montserrat" w:cstheme="majorHAnsi"/>
                              <w:b/>
                              <w:bCs/>
                              <w:sz w:val="16"/>
                              <w:szCs w:val="16"/>
                            </w:rPr>
                            <w:t xml:space="preserve"> GmbH</w:t>
                          </w:r>
                        </w:p>
                        <w:p w14:paraId="77AF6D06" w14:textId="75C96761" w:rsidR="0043438F" w:rsidRPr="00B63D0E" w:rsidRDefault="0043438F" w:rsidP="0043438F">
                          <w:pPr>
                            <w:pStyle w:val="Kopfzeile"/>
                            <w:jc w:val="right"/>
                            <w:rPr>
                              <w:rFonts w:ascii="Montserrat" w:hAnsi="Montserrat" w:cstheme="majorHAnsi"/>
                              <w:sz w:val="16"/>
                              <w:szCs w:val="16"/>
                            </w:rPr>
                          </w:pPr>
                          <w:r w:rsidRPr="00B63D0E">
                            <w:rPr>
                              <w:rFonts w:ascii="Montserrat" w:hAnsi="Montserrat" w:cstheme="majorHAnsi"/>
                              <w:sz w:val="16"/>
                              <w:szCs w:val="16"/>
                            </w:rPr>
                            <w:t>Dr.-Franz-Wilhelm-Straße 2</w:t>
                          </w:r>
                          <w:r w:rsidR="000D40FF">
                            <w:rPr>
                              <w:rFonts w:ascii="Montserrat" w:hAnsi="Montserrat" w:cstheme="majorHAnsi"/>
                              <w:sz w:val="16"/>
                              <w:szCs w:val="16"/>
                            </w:rPr>
                            <w:t>A</w:t>
                          </w:r>
                        </w:p>
                        <w:p w14:paraId="1FF67771" w14:textId="11997C72" w:rsidR="0043438F" w:rsidRPr="00B63D0E" w:rsidRDefault="0043438F" w:rsidP="0043438F">
                          <w:pPr>
                            <w:pStyle w:val="Kopfzeile"/>
                            <w:jc w:val="right"/>
                            <w:rPr>
                              <w:rFonts w:ascii="Montserrat" w:hAnsi="Montserrat" w:cstheme="majorHAnsi"/>
                              <w:sz w:val="16"/>
                              <w:szCs w:val="16"/>
                              <w:lang w:val="en-US"/>
                            </w:rPr>
                          </w:pPr>
                          <w:r w:rsidRPr="00B63D0E">
                            <w:rPr>
                              <w:rFonts w:ascii="Montserrat" w:hAnsi="Montserrat" w:cstheme="majorHAnsi"/>
                              <w:sz w:val="16"/>
                              <w:szCs w:val="16"/>
                              <w:lang w:val="en-US"/>
                            </w:rPr>
                            <w:t>A-3500 Krems</w:t>
                          </w:r>
                        </w:p>
                        <w:p w14:paraId="4D50F20E" w14:textId="77777777" w:rsidR="0043438F" w:rsidRPr="00B63D0E" w:rsidRDefault="0043438F" w:rsidP="0043438F">
                          <w:pPr>
                            <w:pStyle w:val="Kopfzeile"/>
                            <w:jc w:val="right"/>
                            <w:rPr>
                              <w:rFonts w:ascii="Montserrat" w:hAnsi="Montserrat" w:cstheme="majorHAnsi"/>
                              <w:sz w:val="16"/>
                              <w:szCs w:val="16"/>
                              <w:lang w:val="en-US"/>
                            </w:rPr>
                          </w:pPr>
                          <w:r w:rsidRPr="00B63D0E">
                            <w:rPr>
                              <w:rFonts w:ascii="Montserrat" w:hAnsi="Montserrat" w:cstheme="majorHAnsi"/>
                              <w:sz w:val="16"/>
                              <w:szCs w:val="16"/>
                              <w:lang w:val="en-US"/>
                            </w:rPr>
                            <w:t>Tel.: +43 (0)2732/74992-10</w:t>
                          </w:r>
                        </w:p>
                        <w:p w14:paraId="2FF57CEA" w14:textId="5980EA2B" w:rsidR="0043438F" w:rsidRPr="00B63D0E" w:rsidRDefault="0043438F" w:rsidP="0043438F">
                          <w:pPr>
                            <w:pStyle w:val="Kopfzeile"/>
                            <w:jc w:val="right"/>
                            <w:rPr>
                              <w:rFonts w:ascii="Montserrat" w:hAnsi="Montserrat" w:cstheme="majorHAnsi"/>
                              <w:sz w:val="16"/>
                              <w:szCs w:val="16"/>
                              <w:lang w:val="en-US"/>
                            </w:rPr>
                          </w:pPr>
                          <w:r w:rsidRPr="00B63D0E">
                            <w:rPr>
                              <w:rFonts w:ascii="Montserrat" w:hAnsi="Montserrat" w:cstheme="majorHAnsi"/>
                              <w:sz w:val="16"/>
                              <w:szCs w:val="16"/>
                              <w:lang w:val="en-US"/>
                            </w:rPr>
                            <w:t>Mail: office@</w:t>
                          </w:r>
                          <w:r w:rsidR="00215860" w:rsidRPr="00B63D0E">
                            <w:rPr>
                              <w:rFonts w:ascii="Montserrat" w:hAnsi="Montserrat" w:cstheme="majorHAnsi"/>
                              <w:sz w:val="16"/>
                              <w:szCs w:val="16"/>
                              <w:lang w:val="en-US"/>
                            </w:rPr>
                            <w:t>eyyes.com</w:t>
                          </w:r>
                        </w:p>
                        <w:p w14:paraId="77C5DECB" w14:textId="512B8713" w:rsidR="0043438F" w:rsidRPr="00B63D0E" w:rsidRDefault="0043438F" w:rsidP="0043438F">
                          <w:pPr>
                            <w:pStyle w:val="Kopfzeile"/>
                            <w:jc w:val="right"/>
                            <w:rPr>
                              <w:rFonts w:ascii="Montserrat" w:hAnsi="Montserrat" w:cs="Arial"/>
                              <w:sz w:val="18"/>
                              <w:szCs w:val="18"/>
                            </w:rPr>
                          </w:pPr>
                          <w:r w:rsidRPr="00B63D0E">
                            <w:rPr>
                              <w:rFonts w:ascii="Montserrat" w:hAnsi="Montserrat" w:cstheme="majorHAnsi"/>
                              <w:sz w:val="16"/>
                              <w:szCs w:val="16"/>
                            </w:rPr>
                            <w:t>Web: www.</w:t>
                          </w:r>
                          <w:r w:rsidR="00215860" w:rsidRPr="00B63D0E">
                            <w:rPr>
                              <w:rFonts w:ascii="Montserrat" w:hAnsi="Montserrat" w:cstheme="majorHAnsi"/>
                              <w:sz w:val="16"/>
                              <w:szCs w:val="16"/>
                            </w:rPr>
                            <w:t>eyyes.com</w:t>
                          </w:r>
                        </w:p>
                        <w:p w14:paraId="7D00FE04" w14:textId="77777777" w:rsidR="0043438F" w:rsidRPr="0043438F" w:rsidRDefault="0043438F" w:rsidP="0043438F">
                          <w:pPr>
                            <w:jc w:val="right"/>
                            <w:rPr>
                              <w:rFonts w:ascii="Arial" w:hAnsi="Arial" w:cs="Arial"/>
                              <w:sz w:val="18"/>
                              <w:szCs w:val="18"/>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7B0A0" id="_x0000_t202" coordsize="21600,21600" o:spt="202" path="m,l,21600r21600,l21600,xe">
              <v:stroke joinstyle="miter"/>
              <v:path gradientshapeok="t" o:connecttype="rect"/>
            </v:shapetype>
            <v:shape id="Textfeld 9" o:spid="_x0000_s1027" type="#_x0000_t202" style="position:absolute;margin-left:304.45pt;margin-top:-.45pt;width:179.9pt;height:8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" filled="f" stroked="f">
              <v:textbox>
                <w:txbxContent>
                  <w:p w14:paraId="57551FBD" w14:textId="19A1DE81" w:rsidR="0043438F" w:rsidRPr="00B63D0E" w:rsidRDefault="003E2FC0" w:rsidP="0043438F">
                    <w:pPr>
                      <w:pStyle w:val="Kopfzeile"/>
                      <w:jc w:val="right"/>
                      <w:rPr>
                        <w:rFonts w:ascii="Montserrat" w:hAnsi="Montserrat" w:cstheme="majorHAnsi"/>
                        <w:sz w:val="16"/>
                        <w:szCs w:val="16"/>
                      </w:rPr>
                    </w:pPr>
                    <w:r w:rsidRPr="00B63D0E">
                      <w:rPr>
                        <w:rFonts w:ascii="Montserrat" w:hAnsi="Montserrat" w:cstheme="majorHAnsi"/>
                        <w:b/>
                        <w:bCs/>
                        <w:sz w:val="16"/>
                        <w:szCs w:val="16"/>
                      </w:rPr>
                      <w:t>EYYES</w:t>
                    </w:r>
                    <w:r w:rsidR="0043438F" w:rsidRPr="00B63D0E">
                      <w:rPr>
                        <w:rFonts w:ascii="Montserrat" w:hAnsi="Montserrat" w:cstheme="majorHAnsi"/>
                        <w:b/>
                        <w:bCs/>
                        <w:sz w:val="16"/>
                        <w:szCs w:val="16"/>
                      </w:rPr>
                      <w:t xml:space="preserve"> GmbH</w:t>
                    </w:r>
                  </w:p>
                  <w:p w14:paraId="77AF6D06" w14:textId="75C96761" w:rsidR="0043438F" w:rsidRPr="00B63D0E" w:rsidRDefault="0043438F" w:rsidP="0043438F">
                    <w:pPr>
                      <w:pStyle w:val="Kopfzeile"/>
                      <w:jc w:val="right"/>
                      <w:rPr>
                        <w:rFonts w:ascii="Montserrat" w:hAnsi="Montserrat" w:cstheme="majorHAnsi"/>
                        <w:sz w:val="16"/>
                        <w:szCs w:val="16"/>
                      </w:rPr>
                    </w:pPr>
                    <w:r w:rsidRPr="00B63D0E">
                      <w:rPr>
                        <w:rFonts w:ascii="Montserrat" w:hAnsi="Montserrat" w:cstheme="majorHAnsi"/>
                        <w:sz w:val="16"/>
                        <w:szCs w:val="16"/>
                      </w:rPr>
                      <w:t>Dr.-Franz-Wilhelm-Straße 2</w:t>
                    </w:r>
                    <w:r w:rsidR="000D40FF">
                      <w:rPr>
                        <w:rFonts w:ascii="Montserrat" w:hAnsi="Montserrat" w:cstheme="majorHAnsi"/>
                        <w:sz w:val="16"/>
                        <w:szCs w:val="16"/>
                      </w:rPr>
                      <w:t>A</w:t>
                    </w:r>
                  </w:p>
                  <w:p w14:paraId="1FF67771" w14:textId="11997C72" w:rsidR="0043438F" w:rsidRPr="00B63D0E" w:rsidRDefault="0043438F" w:rsidP="0043438F">
                    <w:pPr>
                      <w:pStyle w:val="Kopfzeile"/>
                      <w:jc w:val="right"/>
                      <w:rPr>
                        <w:rFonts w:ascii="Montserrat" w:hAnsi="Montserrat" w:cstheme="majorHAnsi"/>
                        <w:sz w:val="16"/>
                        <w:szCs w:val="16"/>
                        <w:lang w:val="en-US"/>
                      </w:rPr>
                    </w:pPr>
                    <w:r w:rsidRPr="00B63D0E">
                      <w:rPr>
                        <w:rFonts w:ascii="Montserrat" w:hAnsi="Montserrat" w:cstheme="majorHAnsi"/>
                        <w:sz w:val="16"/>
                        <w:szCs w:val="16"/>
                        <w:lang w:val="en-US"/>
                      </w:rPr>
                      <w:t>A-3500 Krems</w:t>
                    </w:r>
                  </w:p>
                  <w:p w14:paraId="4D50F20E" w14:textId="77777777" w:rsidR="0043438F" w:rsidRPr="00B63D0E" w:rsidRDefault="0043438F" w:rsidP="0043438F">
                    <w:pPr>
                      <w:pStyle w:val="Kopfzeile"/>
                      <w:jc w:val="right"/>
                      <w:rPr>
                        <w:rFonts w:ascii="Montserrat" w:hAnsi="Montserrat" w:cstheme="majorHAnsi"/>
                        <w:sz w:val="16"/>
                        <w:szCs w:val="16"/>
                        <w:lang w:val="en-US"/>
                      </w:rPr>
                    </w:pPr>
                    <w:r w:rsidRPr="00B63D0E">
                      <w:rPr>
                        <w:rFonts w:ascii="Montserrat" w:hAnsi="Montserrat" w:cstheme="majorHAnsi"/>
                        <w:sz w:val="16"/>
                        <w:szCs w:val="16"/>
                        <w:lang w:val="en-US"/>
                      </w:rPr>
                      <w:t>Tel.: +43 (0)2732/74992-10</w:t>
                    </w:r>
                  </w:p>
                  <w:p w14:paraId="2FF57CEA" w14:textId="5980EA2B" w:rsidR="0043438F" w:rsidRPr="00B63D0E" w:rsidRDefault="0043438F" w:rsidP="0043438F">
                    <w:pPr>
                      <w:pStyle w:val="Kopfzeile"/>
                      <w:jc w:val="right"/>
                      <w:rPr>
                        <w:rFonts w:ascii="Montserrat" w:hAnsi="Montserrat" w:cstheme="majorHAnsi"/>
                        <w:sz w:val="16"/>
                        <w:szCs w:val="16"/>
                        <w:lang w:val="en-US"/>
                      </w:rPr>
                    </w:pPr>
                    <w:r w:rsidRPr="00B63D0E">
                      <w:rPr>
                        <w:rFonts w:ascii="Montserrat" w:hAnsi="Montserrat" w:cstheme="majorHAnsi"/>
                        <w:sz w:val="16"/>
                        <w:szCs w:val="16"/>
                        <w:lang w:val="en-US"/>
                      </w:rPr>
                      <w:t>Mail: office@</w:t>
                    </w:r>
                    <w:r w:rsidR="00215860" w:rsidRPr="00B63D0E">
                      <w:rPr>
                        <w:rFonts w:ascii="Montserrat" w:hAnsi="Montserrat" w:cstheme="majorHAnsi"/>
                        <w:sz w:val="16"/>
                        <w:szCs w:val="16"/>
                        <w:lang w:val="en-US"/>
                      </w:rPr>
                      <w:t>eyyes.com</w:t>
                    </w:r>
                  </w:p>
                  <w:p w14:paraId="77C5DECB" w14:textId="512B8713" w:rsidR="0043438F" w:rsidRPr="00B63D0E" w:rsidRDefault="0043438F" w:rsidP="0043438F">
                    <w:pPr>
                      <w:pStyle w:val="Kopfzeile"/>
                      <w:jc w:val="right"/>
                      <w:rPr>
                        <w:rFonts w:ascii="Montserrat" w:hAnsi="Montserrat" w:cs="Arial"/>
                        <w:sz w:val="18"/>
                        <w:szCs w:val="18"/>
                      </w:rPr>
                    </w:pPr>
                    <w:r w:rsidRPr="00B63D0E">
                      <w:rPr>
                        <w:rFonts w:ascii="Montserrat" w:hAnsi="Montserrat" w:cstheme="majorHAnsi"/>
                        <w:sz w:val="16"/>
                        <w:szCs w:val="16"/>
                      </w:rPr>
                      <w:t>Web: www.</w:t>
                    </w:r>
                    <w:r w:rsidR="00215860" w:rsidRPr="00B63D0E">
                      <w:rPr>
                        <w:rFonts w:ascii="Montserrat" w:hAnsi="Montserrat" w:cstheme="majorHAnsi"/>
                        <w:sz w:val="16"/>
                        <w:szCs w:val="16"/>
                      </w:rPr>
                      <w:t>eyyes.com</w:t>
                    </w:r>
                  </w:p>
                  <w:p w14:paraId="7D00FE04" w14:textId="77777777" w:rsidR="0043438F" w:rsidRPr="0043438F" w:rsidRDefault="0043438F" w:rsidP="0043438F">
                    <w:pPr>
                      <w:jc w:val="right"/>
                      <w:rPr>
                        <w:rFonts w:ascii="Arial" w:hAnsi="Arial" w:cs="Arial"/>
                        <w:sz w:val="18"/>
                        <w:szCs w:val="18"/>
                        <w:lang w:val="de-AT"/>
                      </w:rPr>
                    </w:pPr>
                  </w:p>
                </w:txbxContent>
              </v:textbox>
            </v:shape>
          </w:pict>
        </mc:Fallback>
      </mc:AlternateContent>
    </w:r>
    <w:r w:rsidR="00A4296F">
      <w:rPr>
        <w:noProof/>
      </w:rPr>
      <w:drawing>
        <wp:anchor distT="0" distB="0" distL="114300" distR="114300" simplePos="0" relativeHeight="251658240" behindDoc="0" locked="0" layoutInCell="1" allowOverlap="1" wp14:anchorId="2F58AA3C" wp14:editId="201619F5">
          <wp:simplePos x="0" y="0"/>
          <wp:positionH relativeFrom="column">
            <wp:posOffset>-105410</wp:posOffset>
          </wp:positionH>
          <wp:positionV relativeFrom="paragraph">
            <wp:posOffset>1905</wp:posOffset>
          </wp:positionV>
          <wp:extent cx="2019300" cy="8826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826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F15CC"/>
    <w:multiLevelType w:val="hybridMultilevel"/>
    <w:tmpl w:val="BEAA1144"/>
    <w:lvl w:ilvl="0" w:tplc="C9FAFE8E">
      <w:start w:val="1"/>
      <w:numFmt w:val="bullet"/>
      <w:lvlText w:val=""/>
      <w:lvlJc w:val="left"/>
      <w:pPr>
        <w:tabs>
          <w:tab w:val="num" w:pos="720"/>
        </w:tabs>
        <w:ind w:left="720" w:hanging="360"/>
      </w:pPr>
      <w:rPr>
        <w:rFonts w:ascii="Wingdings" w:hAnsi="Wingdings" w:hint="default"/>
      </w:rPr>
    </w:lvl>
    <w:lvl w:ilvl="1" w:tplc="20B2BAF4" w:tentative="1">
      <w:start w:val="1"/>
      <w:numFmt w:val="bullet"/>
      <w:lvlText w:val=""/>
      <w:lvlJc w:val="left"/>
      <w:pPr>
        <w:tabs>
          <w:tab w:val="num" w:pos="1440"/>
        </w:tabs>
        <w:ind w:left="1440" w:hanging="360"/>
      </w:pPr>
      <w:rPr>
        <w:rFonts w:ascii="Wingdings" w:hAnsi="Wingdings" w:hint="default"/>
      </w:rPr>
    </w:lvl>
    <w:lvl w:ilvl="2" w:tplc="CBD2ED2C" w:tentative="1">
      <w:start w:val="1"/>
      <w:numFmt w:val="bullet"/>
      <w:lvlText w:val=""/>
      <w:lvlJc w:val="left"/>
      <w:pPr>
        <w:tabs>
          <w:tab w:val="num" w:pos="2160"/>
        </w:tabs>
        <w:ind w:left="2160" w:hanging="360"/>
      </w:pPr>
      <w:rPr>
        <w:rFonts w:ascii="Wingdings" w:hAnsi="Wingdings" w:hint="default"/>
      </w:rPr>
    </w:lvl>
    <w:lvl w:ilvl="3" w:tplc="5680C732" w:tentative="1">
      <w:start w:val="1"/>
      <w:numFmt w:val="bullet"/>
      <w:lvlText w:val=""/>
      <w:lvlJc w:val="left"/>
      <w:pPr>
        <w:tabs>
          <w:tab w:val="num" w:pos="2880"/>
        </w:tabs>
        <w:ind w:left="2880" w:hanging="360"/>
      </w:pPr>
      <w:rPr>
        <w:rFonts w:ascii="Wingdings" w:hAnsi="Wingdings" w:hint="default"/>
      </w:rPr>
    </w:lvl>
    <w:lvl w:ilvl="4" w:tplc="852AFBAC" w:tentative="1">
      <w:start w:val="1"/>
      <w:numFmt w:val="bullet"/>
      <w:lvlText w:val=""/>
      <w:lvlJc w:val="left"/>
      <w:pPr>
        <w:tabs>
          <w:tab w:val="num" w:pos="3600"/>
        </w:tabs>
        <w:ind w:left="3600" w:hanging="360"/>
      </w:pPr>
      <w:rPr>
        <w:rFonts w:ascii="Wingdings" w:hAnsi="Wingdings" w:hint="default"/>
      </w:rPr>
    </w:lvl>
    <w:lvl w:ilvl="5" w:tplc="C3122A6A" w:tentative="1">
      <w:start w:val="1"/>
      <w:numFmt w:val="bullet"/>
      <w:lvlText w:val=""/>
      <w:lvlJc w:val="left"/>
      <w:pPr>
        <w:tabs>
          <w:tab w:val="num" w:pos="4320"/>
        </w:tabs>
        <w:ind w:left="4320" w:hanging="360"/>
      </w:pPr>
      <w:rPr>
        <w:rFonts w:ascii="Wingdings" w:hAnsi="Wingdings" w:hint="default"/>
      </w:rPr>
    </w:lvl>
    <w:lvl w:ilvl="6" w:tplc="AA228EB6" w:tentative="1">
      <w:start w:val="1"/>
      <w:numFmt w:val="bullet"/>
      <w:lvlText w:val=""/>
      <w:lvlJc w:val="left"/>
      <w:pPr>
        <w:tabs>
          <w:tab w:val="num" w:pos="5040"/>
        </w:tabs>
        <w:ind w:left="5040" w:hanging="360"/>
      </w:pPr>
      <w:rPr>
        <w:rFonts w:ascii="Wingdings" w:hAnsi="Wingdings" w:hint="default"/>
      </w:rPr>
    </w:lvl>
    <w:lvl w:ilvl="7" w:tplc="849E229C" w:tentative="1">
      <w:start w:val="1"/>
      <w:numFmt w:val="bullet"/>
      <w:lvlText w:val=""/>
      <w:lvlJc w:val="left"/>
      <w:pPr>
        <w:tabs>
          <w:tab w:val="num" w:pos="5760"/>
        </w:tabs>
        <w:ind w:left="5760" w:hanging="360"/>
      </w:pPr>
      <w:rPr>
        <w:rFonts w:ascii="Wingdings" w:hAnsi="Wingdings" w:hint="default"/>
      </w:rPr>
    </w:lvl>
    <w:lvl w:ilvl="8" w:tplc="1AE05BC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700371"/>
    <w:multiLevelType w:val="hybridMultilevel"/>
    <w:tmpl w:val="5A46B54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8A2"/>
    <w:rsid w:val="00002BD8"/>
    <w:rsid w:val="0000487F"/>
    <w:rsid w:val="0001255B"/>
    <w:rsid w:val="00012C1C"/>
    <w:rsid w:val="00040B9E"/>
    <w:rsid w:val="00043831"/>
    <w:rsid w:val="0004412F"/>
    <w:rsid w:val="00045391"/>
    <w:rsid w:val="0004785C"/>
    <w:rsid w:val="00055E8D"/>
    <w:rsid w:val="00056A90"/>
    <w:rsid w:val="000610D6"/>
    <w:rsid w:val="00066C3E"/>
    <w:rsid w:val="00070ED7"/>
    <w:rsid w:val="000724A8"/>
    <w:rsid w:val="00072FD9"/>
    <w:rsid w:val="0008066A"/>
    <w:rsid w:val="000837FC"/>
    <w:rsid w:val="00083C66"/>
    <w:rsid w:val="00083CBD"/>
    <w:rsid w:val="00087525"/>
    <w:rsid w:val="00091CB3"/>
    <w:rsid w:val="000A5D77"/>
    <w:rsid w:val="000B02C0"/>
    <w:rsid w:val="000B6822"/>
    <w:rsid w:val="000D085D"/>
    <w:rsid w:val="000D1B44"/>
    <w:rsid w:val="000D40FF"/>
    <w:rsid w:val="000D785E"/>
    <w:rsid w:val="000E19DA"/>
    <w:rsid w:val="000E4141"/>
    <w:rsid w:val="000E4C93"/>
    <w:rsid w:val="000E7420"/>
    <w:rsid w:val="000F70AC"/>
    <w:rsid w:val="00105086"/>
    <w:rsid w:val="00110804"/>
    <w:rsid w:val="00123378"/>
    <w:rsid w:val="00130B71"/>
    <w:rsid w:val="00133C56"/>
    <w:rsid w:val="0013675D"/>
    <w:rsid w:val="00136BD0"/>
    <w:rsid w:val="00137202"/>
    <w:rsid w:val="00137B12"/>
    <w:rsid w:val="00140A9C"/>
    <w:rsid w:val="001459AD"/>
    <w:rsid w:val="00146090"/>
    <w:rsid w:val="001476AA"/>
    <w:rsid w:val="00161297"/>
    <w:rsid w:val="0016249C"/>
    <w:rsid w:val="001624E4"/>
    <w:rsid w:val="00163F77"/>
    <w:rsid w:val="00164118"/>
    <w:rsid w:val="00164AB0"/>
    <w:rsid w:val="00193587"/>
    <w:rsid w:val="00193ABF"/>
    <w:rsid w:val="00194E6E"/>
    <w:rsid w:val="001A0889"/>
    <w:rsid w:val="001A09C2"/>
    <w:rsid w:val="001A47AE"/>
    <w:rsid w:val="001A6279"/>
    <w:rsid w:val="001A6D0C"/>
    <w:rsid w:val="001B29A8"/>
    <w:rsid w:val="001B46A0"/>
    <w:rsid w:val="001B58F6"/>
    <w:rsid w:val="001C257C"/>
    <w:rsid w:val="001C3780"/>
    <w:rsid w:val="001C384B"/>
    <w:rsid w:val="001C637F"/>
    <w:rsid w:val="001C7D26"/>
    <w:rsid w:val="001D00E0"/>
    <w:rsid w:val="001D0D86"/>
    <w:rsid w:val="001D58DE"/>
    <w:rsid w:val="001D5A6C"/>
    <w:rsid w:val="001D6237"/>
    <w:rsid w:val="001E3A8E"/>
    <w:rsid w:val="001E4CB2"/>
    <w:rsid w:val="001F211D"/>
    <w:rsid w:val="001F70EF"/>
    <w:rsid w:val="00202662"/>
    <w:rsid w:val="00207ABB"/>
    <w:rsid w:val="00210BA6"/>
    <w:rsid w:val="00214F5B"/>
    <w:rsid w:val="00215860"/>
    <w:rsid w:val="0022010D"/>
    <w:rsid w:val="0022120A"/>
    <w:rsid w:val="00222ADF"/>
    <w:rsid w:val="00224957"/>
    <w:rsid w:val="002271A4"/>
    <w:rsid w:val="0023606A"/>
    <w:rsid w:val="00236A73"/>
    <w:rsid w:val="00236B04"/>
    <w:rsid w:val="00250495"/>
    <w:rsid w:val="0025119A"/>
    <w:rsid w:val="002514A9"/>
    <w:rsid w:val="00256265"/>
    <w:rsid w:val="00262C2F"/>
    <w:rsid w:val="002778C8"/>
    <w:rsid w:val="00281836"/>
    <w:rsid w:val="0028326A"/>
    <w:rsid w:val="002849C0"/>
    <w:rsid w:val="00286084"/>
    <w:rsid w:val="00291E76"/>
    <w:rsid w:val="00296B14"/>
    <w:rsid w:val="00297517"/>
    <w:rsid w:val="002A0BC4"/>
    <w:rsid w:val="002A30AB"/>
    <w:rsid w:val="002A36FD"/>
    <w:rsid w:val="002A6D5B"/>
    <w:rsid w:val="002B6234"/>
    <w:rsid w:val="002C1653"/>
    <w:rsid w:val="002C3DB5"/>
    <w:rsid w:val="002C6BDC"/>
    <w:rsid w:val="002D1081"/>
    <w:rsid w:val="002D3C0F"/>
    <w:rsid w:val="002D7C62"/>
    <w:rsid w:val="002E3240"/>
    <w:rsid w:val="002E3361"/>
    <w:rsid w:val="002E6BF8"/>
    <w:rsid w:val="002E7303"/>
    <w:rsid w:val="002F4363"/>
    <w:rsid w:val="002F653E"/>
    <w:rsid w:val="002F681E"/>
    <w:rsid w:val="0030421B"/>
    <w:rsid w:val="00304C10"/>
    <w:rsid w:val="0030618D"/>
    <w:rsid w:val="003157B3"/>
    <w:rsid w:val="00316526"/>
    <w:rsid w:val="00320CD2"/>
    <w:rsid w:val="00340194"/>
    <w:rsid w:val="0034560E"/>
    <w:rsid w:val="003460C8"/>
    <w:rsid w:val="0036170A"/>
    <w:rsid w:val="003639A5"/>
    <w:rsid w:val="00363E3D"/>
    <w:rsid w:val="0036415D"/>
    <w:rsid w:val="00364695"/>
    <w:rsid w:val="00371565"/>
    <w:rsid w:val="00371CC7"/>
    <w:rsid w:val="003734E3"/>
    <w:rsid w:val="003771D1"/>
    <w:rsid w:val="00380770"/>
    <w:rsid w:val="00384AFE"/>
    <w:rsid w:val="003B01DE"/>
    <w:rsid w:val="003B56FB"/>
    <w:rsid w:val="003B7B14"/>
    <w:rsid w:val="003C1781"/>
    <w:rsid w:val="003C3DFC"/>
    <w:rsid w:val="003C660A"/>
    <w:rsid w:val="003D1570"/>
    <w:rsid w:val="003D3DEF"/>
    <w:rsid w:val="003D3ED7"/>
    <w:rsid w:val="003E0D9F"/>
    <w:rsid w:val="003E1719"/>
    <w:rsid w:val="003E1AA9"/>
    <w:rsid w:val="003E2FC0"/>
    <w:rsid w:val="003E42EE"/>
    <w:rsid w:val="003E7DBD"/>
    <w:rsid w:val="003F2492"/>
    <w:rsid w:val="003F3F19"/>
    <w:rsid w:val="003F7956"/>
    <w:rsid w:val="00402E56"/>
    <w:rsid w:val="00404562"/>
    <w:rsid w:val="0040575C"/>
    <w:rsid w:val="0041007E"/>
    <w:rsid w:val="00411616"/>
    <w:rsid w:val="00412EDA"/>
    <w:rsid w:val="0041663F"/>
    <w:rsid w:val="00416B46"/>
    <w:rsid w:val="0042181E"/>
    <w:rsid w:val="00421BFA"/>
    <w:rsid w:val="00424F56"/>
    <w:rsid w:val="00427D5E"/>
    <w:rsid w:val="00430E33"/>
    <w:rsid w:val="00432F77"/>
    <w:rsid w:val="0043438F"/>
    <w:rsid w:val="00437B71"/>
    <w:rsid w:val="00444346"/>
    <w:rsid w:val="00444971"/>
    <w:rsid w:val="00444E43"/>
    <w:rsid w:val="0044556C"/>
    <w:rsid w:val="004514D7"/>
    <w:rsid w:val="00453DCA"/>
    <w:rsid w:val="00461CD3"/>
    <w:rsid w:val="004705FC"/>
    <w:rsid w:val="004722AD"/>
    <w:rsid w:val="004733E6"/>
    <w:rsid w:val="00474002"/>
    <w:rsid w:val="00481BF2"/>
    <w:rsid w:val="00483A61"/>
    <w:rsid w:val="00486184"/>
    <w:rsid w:val="00494950"/>
    <w:rsid w:val="0049706C"/>
    <w:rsid w:val="004A0056"/>
    <w:rsid w:val="004B46AB"/>
    <w:rsid w:val="004B55FB"/>
    <w:rsid w:val="004C3AA4"/>
    <w:rsid w:val="004C6507"/>
    <w:rsid w:val="004D34FB"/>
    <w:rsid w:val="004D3C31"/>
    <w:rsid w:val="004D57CA"/>
    <w:rsid w:val="004D5899"/>
    <w:rsid w:val="004D7BED"/>
    <w:rsid w:val="004E24D3"/>
    <w:rsid w:val="004E523C"/>
    <w:rsid w:val="004E54A1"/>
    <w:rsid w:val="004E6965"/>
    <w:rsid w:val="004E736D"/>
    <w:rsid w:val="004E7717"/>
    <w:rsid w:val="004E77BD"/>
    <w:rsid w:val="004F31A5"/>
    <w:rsid w:val="004F4AC7"/>
    <w:rsid w:val="004F4B61"/>
    <w:rsid w:val="004F679A"/>
    <w:rsid w:val="005013E9"/>
    <w:rsid w:val="005065C7"/>
    <w:rsid w:val="00506D86"/>
    <w:rsid w:val="00515864"/>
    <w:rsid w:val="00516432"/>
    <w:rsid w:val="0052117D"/>
    <w:rsid w:val="005213E1"/>
    <w:rsid w:val="00522087"/>
    <w:rsid w:val="00523FDD"/>
    <w:rsid w:val="0052435F"/>
    <w:rsid w:val="00533775"/>
    <w:rsid w:val="00536565"/>
    <w:rsid w:val="00536FB9"/>
    <w:rsid w:val="0054277E"/>
    <w:rsid w:val="0055113C"/>
    <w:rsid w:val="005608AC"/>
    <w:rsid w:val="00560CE5"/>
    <w:rsid w:val="00560F74"/>
    <w:rsid w:val="005667EE"/>
    <w:rsid w:val="0057453B"/>
    <w:rsid w:val="005757CA"/>
    <w:rsid w:val="00577B83"/>
    <w:rsid w:val="0058341C"/>
    <w:rsid w:val="005912F1"/>
    <w:rsid w:val="00596E63"/>
    <w:rsid w:val="005A072A"/>
    <w:rsid w:val="005A4C05"/>
    <w:rsid w:val="005B1590"/>
    <w:rsid w:val="005B617C"/>
    <w:rsid w:val="005C0BC6"/>
    <w:rsid w:val="005C1F24"/>
    <w:rsid w:val="005C2EF1"/>
    <w:rsid w:val="005C4241"/>
    <w:rsid w:val="005D7050"/>
    <w:rsid w:val="005D75BE"/>
    <w:rsid w:val="005E3697"/>
    <w:rsid w:val="005E4E94"/>
    <w:rsid w:val="005E5984"/>
    <w:rsid w:val="005E6581"/>
    <w:rsid w:val="005F010C"/>
    <w:rsid w:val="005F1082"/>
    <w:rsid w:val="005F71CA"/>
    <w:rsid w:val="0060482C"/>
    <w:rsid w:val="00605279"/>
    <w:rsid w:val="00607AE8"/>
    <w:rsid w:val="00620254"/>
    <w:rsid w:val="00630B2E"/>
    <w:rsid w:val="00632718"/>
    <w:rsid w:val="00633D77"/>
    <w:rsid w:val="00633E6B"/>
    <w:rsid w:val="00642A54"/>
    <w:rsid w:val="0064668F"/>
    <w:rsid w:val="006475AF"/>
    <w:rsid w:val="00652092"/>
    <w:rsid w:val="0065286B"/>
    <w:rsid w:val="006547CF"/>
    <w:rsid w:val="00656C40"/>
    <w:rsid w:val="0066098F"/>
    <w:rsid w:val="0066252C"/>
    <w:rsid w:val="006638EA"/>
    <w:rsid w:val="00666FB5"/>
    <w:rsid w:val="0067103D"/>
    <w:rsid w:val="0067212A"/>
    <w:rsid w:val="0067643B"/>
    <w:rsid w:val="00680C56"/>
    <w:rsid w:val="00686B9E"/>
    <w:rsid w:val="00695DE5"/>
    <w:rsid w:val="0069630F"/>
    <w:rsid w:val="006A7A2D"/>
    <w:rsid w:val="006B2502"/>
    <w:rsid w:val="006B4296"/>
    <w:rsid w:val="006C4F7E"/>
    <w:rsid w:val="006C7274"/>
    <w:rsid w:val="006D72CB"/>
    <w:rsid w:val="006E0C61"/>
    <w:rsid w:val="006E5E25"/>
    <w:rsid w:val="006F5241"/>
    <w:rsid w:val="006F66BB"/>
    <w:rsid w:val="00700691"/>
    <w:rsid w:val="00701A49"/>
    <w:rsid w:val="00702482"/>
    <w:rsid w:val="0070459D"/>
    <w:rsid w:val="00704CC3"/>
    <w:rsid w:val="00716707"/>
    <w:rsid w:val="00716B67"/>
    <w:rsid w:val="00720034"/>
    <w:rsid w:val="00723017"/>
    <w:rsid w:val="00724C68"/>
    <w:rsid w:val="00725632"/>
    <w:rsid w:val="007256BD"/>
    <w:rsid w:val="00730182"/>
    <w:rsid w:val="00742BB5"/>
    <w:rsid w:val="00744B7C"/>
    <w:rsid w:val="007455BF"/>
    <w:rsid w:val="007464B0"/>
    <w:rsid w:val="00756031"/>
    <w:rsid w:val="00761358"/>
    <w:rsid w:val="0076198E"/>
    <w:rsid w:val="007633A0"/>
    <w:rsid w:val="00765BAE"/>
    <w:rsid w:val="0077587F"/>
    <w:rsid w:val="00783AA6"/>
    <w:rsid w:val="00784DC4"/>
    <w:rsid w:val="00787323"/>
    <w:rsid w:val="00794EE7"/>
    <w:rsid w:val="00796759"/>
    <w:rsid w:val="007A0D50"/>
    <w:rsid w:val="007B027A"/>
    <w:rsid w:val="007B3953"/>
    <w:rsid w:val="007C6425"/>
    <w:rsid w:val="007D1C53"/>
    <w:rsid w:val="007D5359"/>
    <w:rsid w:val="007E22A4"/>
    <w:rsid w:val="007F3020"/>
    <w:rsid w:val="007F5E47"/>
    <w:rsid w:val="007F697C"/>
    <w:rsid w:val="00806220"/>
    <w:rsid w:val="00806EE1"/>
    <w:rsid w:val="00807661"/>
    <w:rsid w:val="00811A4D"/>
    <w:rsid w:val="00816D0B"/>
    <w:rsid w:val="008241E2"/>
    <w:rsid w:val="00824EEE"/>
    <w:rsid w:val="00844571"/>
    <w:rsid w:val="00852FC2"/>
    <w:rsid w:val="0086383E"/>
    <w:rsid w:val="00864822"/>
    <w:rsid w:val="008705F9"/>
    <w:rsid w:val="00873E80"/>
    <w:rsid w:val="00873EAA"/>
    <w:rsid w:val="008776E7"/>
    <w:rsid w:val="00882F1A"/>
    <w:rsid w:val="0088366E"/>
    <w:rsid w:val="00887763"/>
    <w:rsid w:val="00887F0D"/>
    <w:rsid w:val="00891916"/>
    <w:rsid w:val="008A5BD6"/>
    <w:rsid w:val="008A5F21"/>
    <w:rsid w:val="008B0FB3"/>
    <w:rsid w:val="008B1D7A"/>
    <w:rsid w:val="008B2D56"/>
    <w:rsid w:val="008B52F2"/>
    <w:rsid w:val="008B6A2F"/>
    <w:rsid w:val="008C0070"/>
    <w:rsid w:val="008C2834"/>
    <w:rsid w:val="008C2D8A"/>
    <w:rsid w:val="008C53F7"/>
    <w:rsid w:val="008C58BA"/>
    <w:rsid w:val="008D150C"/>
    <w:rsid w:val="008D4EBA"/>
    <w:rsid w:val="008D5DFD"/>
    <w:rsid w:val="008E3DED"/>
    <w:rsid w:val="008E718E"/>
    <w:rsid w:val="008F18A2"/>
    <w:rsid w:val="008F1E18"/>
    <w:rsid w:val="008F5786"/>
    <w:rsid w:val="009029DE"/>
    <w:rsid w:val="00903C35"/>
    <w:rsid w:val="00906543"/>
    <w:rsid w:val="009066E1"/>
    <w:rsid w:val="0091349A"/>
    <w:rsid w:val="009137DA"/>
    <w:rsid w:val="00916462"/>
    <w:rsid w:val="00922121"/>
    <w:rsid w:val="00922DCD"/>
    <w:rsid w:val="00936A57"/>
    <w:rsid w:val="00936B6A"/>
    <w:rsid w:val="00936D7C"/>
    <w:rsid w:val="009376DE"/>
    <w:rsid w:val="009412B5"/>
    <w:rsid w:val="0094278A"/>
    <w:rsid w:val="00943386"/>
    <w:rsid w:val="00946795"/>
    <w:rsid w:val="009523FF"/>
    <w:rsid w:val="009525EA"/>
    <w:rsid w:val="00953E6E"/>
    <w:rsid w:val="009567C8"/>
    <w:rsid w:val="00956F35"/>
    <w:rsid w:val="00964893"/>
    <w:rsid w:val="00964D44"/>
    <w:rsid w:val="0096577D"/>
    <w:rsid w:val="00965AB3"/>
    <w:rsid w:val="00967C84"/>
    <w:rsid w:val="009721D2"/>
    <w:rsid w:val="00972212"/>
    <w:rsid w:val="00972BD8"/>
    <w:rsid w:val="00976323"/>
    <w:rsid w:val="00976FF1"/>
    <w:rsid w:val="0097701E"/>
    <w:rsid w:val="00980488"/>
    <w:rsid w:val="00992B6D"/>
    <w:rsid w:val="00994272"/>
    <w:rsid w:val="009A20D3"/>
    <w:rsid w:val="009A5862"/>
    <w:rsid w:val="009B4E27"/>
    <w:rsid w:val="009B4E3D"/>
    <w:rsid w:val="009B50B4"/>
    <w:rsid w:val="009C4FE4"/>
    <w:rsid w:val="009C5750"/>
    <w:rsid w:val="009D0CE5"/>
    <w:rsid w:val="009D71E8"/>
    <w:rsid w:val="009E1961"/>
    <w:rsid w:val="009F4425"/>
    <w:rsid w:val="009F6E01"/>
    <w:rsid w:val="009F71A0"/>
    <w:rsid w:val="00A0123D"/>
    <w:rsid w:val="00A01407"/>
    <w:rsid w:val="00A034E8"/>
    <w:rsid w:val="00A10D98"/>
    <w:rsid w:val="00A15C85"/>
    <w:rsid w:val="00A16684"/>
    <w:rsid w:val="00A21BA3"/>
    <w:rsid w:val="00A23626"/>
    <w:rsid w:val="00A27E7E"/>
    <w:rsid w:val="00A37506"/>
    <w:rsid w:val="00A4296F"/>
    <w:rsid w:val="00A45D90"/>
    <w:rsid w:val="00A52C92"/>
    <w:rsid w:val="00A53A5F"/>
    <w:rsid w:val="00A56024"/>
    <w:rsid w:val="00A56F92"/>
    <w:rsid w:val="00A571F5"/>
    <w:rsid w:val="00A575C0"/>
    <w:rsid w:val="00A61151"/>
    <w:rsid w:val="00A62116"/>
    <w:rsid w:val="00A627AE"/>
    <w:rsid w:val="00A629B5"/>
    <w:rsid w:val="00A65B76"/>
    <w:rsid w:val="00A661A9"/>
    <w:rsid w:val="00A672EA"/>
    <w:rsid w:val="00A73B5E"/>
    <w:rsid w:val="00A75E3C"/>
    <w:rsid w:val="00A8009C"/>
    <w:rsid w:val="00A8090A"/>
    <w:rsid w:val="00A944E8"/>
    <w:rsid w:val="00A94826"/>
    <w:rsid w:val="00A973BB"/>
    <w:rsid w:val="00AA3154"/>
    <w:rsid w:val="00AA3787"/>
    <w:rsid w:val="00AA7F4B"/>
    <w:rsid w:val="00AC181D"/>
    <w:rsid w:val="00AD21DF"/>
    <w:rsid w:val="00AD2AFE"/>
    <w:rsid w:val="00AD7381"/>
    <w:rsid w:val="00AE0006"/>
    <w:rsid w:val="00AF083C"/>
    <w:rsid w:val="00B00F2F"/>
    <w:rsid w:val="00B0155F"/>
    <w:rsid w:val="00B0575E"/>
    <w:rsid w:val="00B10041"/>
    <w:rsid w:val="00B10F7B"/>
    <w:rsid w:val="00B1253D"/>
    <w:rsid w:val="00B21E6C"/>
    <w:rsid w:val="00B23066"/>
    <w:rsid w:val="00B264CB"/>
    <w:rsid w:val="00B31117"/>
    <w:rsid w:val="00B40EC2"/>
    <w:rsid w:val="00B50C41"/>
    <w:rsid w:val="00B5133E"/>
    <w:rsid w:val="00B51BE3"/>
    <w:rsid w:val="00B51F81"/>
    <w:rsid w:val="00B54534"/>
    <w:rsid w:val="00B63D0E"/>
    <w:rsid w:val="00B65F10"/>
    <w:rsid w:val="00B71872"/>
    <w:rsid w:val="00B86A99"/>
    <w:rsid w:val="00B90707"/>
    <w:rsid w:val="00B90950"/>
    <w:rsid w:val="00B92D6C"/>
    <w:rsid w:val="00B94C0F"/>
    <w:rsid w:val="00B96A9C"/>
    <w:rsid w:val="00B97221"/>
    <w:rsid w:val="00BA54EE"/>
    <w:rsid w:val="00BA5E5B"/>
    <w:rsid w:val="00BA72B3"/>
    <w:rsid w:val="00BB1D81"/>
    <w:rsid w:val="00BB312A"/>
    <w:rsid w:val="00BB4959"/>
    <w:rsid w:val="00BC258A"/>
    <w:rsid w:val="00BC2CA0"/>
    <w:rsid w:val="00BC5C93"/>
    <w:rsid w:val="00BC5EE1"/>
    <w:rsid w:val="00BD5CED"/>
    <w:rsid w:val="00BE2A47"/>
    <w:rsid w:val="00BE2C8D"/>
    <w:rsid w:val="00BE39EB"/>
    <w:rsid w:val="00BF2095"/>
    <w:rsid w:val="00BF4167"/>
    <w:rsid w:val="00BF6510"/>
    <w:rsid w:val="00C006E3"/>
    <w:rsid w:val="00C01440"/>
    <w:rsid w:val="00C030E5"/>
    <w:rsid w:val="00C06589"/>
    <w:rsid w:val="00C110D2"/>
    <w:rsid w:val="00C21699"/>
    <w:rsid w:val="00C247D5"/>
    <w:rsid w:val="00C25738"/>
    <w:rsid w:val="00C308B6"/>
    <w:rsid w:val="00C31CF9"/>
    <w:rsid w:val="00C322F9"/>
    <w:rsid w:val="00C37137"/>
    <w:rsid w:val="00C41B2E"/>
    <w:rsid w:val="00C4417B"/>
    <w:rsid w:val="00C55073"/>
    <w:rsid w:val="00C658DE"/>
    <w:rsid w:val="00C75549"/>
    <w:rsid w:val="00C77A14"/>
    <w:rsid w:val="00C838A2"/>
    <w:rsid w:val="00C84B23"/>
    <w:rsid w:val="00C86B2A"/>
    <w:rsid w:val="00C91F80"/>
    <w:rsid w:val="00C9200F"/>
    <w:rsid w:val="00C93396"/>
    <w:rsid w:val="00CA3798"/>
    <w:rsid w:val="00CB0A15"/>
    <w:rsid w:val="00CB29C3"/>
    <w:rsid w:val="00CB4CC7"/>
    <w:rsid w:val="00CB5026"/>
    <w:rsid w:val="00CD0079"/>
    <w:rsid w:val="00CD3272"/>
    <w:rsid w:val="00CD54E8"/>
    <w:rsid w:val="00CE2A57"/>
    <w:rsid w:val="00CE7F06"/>
    <w:rsid w:val="00CF0777"/>
    <w:rsid w:val="00CF0C6C"/>
    <w:rsid w:val="00CF5E33"/>
    <w:rsid w:val="00CF5E8F"/>
    <w:rsid w:val="00CF6F71"/>
    <w:rsid w:val="00CF7B3C"/>
    <w:rsid w:val="00D04037"/>
    <w:rsid w:val="00D04426"/>
    <w:rsid w:val="00D10FB2"/>
    <w:rsid w:val="00D1176B"/>
    <w:rsid w:val="00D13855"/>
    <w:rsid w:val="00D26705"/>
    <w:rsid w:val="00D30372"/>
    <w:rsid w:val="00D32F5D"/>
    <w:rsid w:val="00D34660"/>
    <w:rsid w:val="00D422CD"/>
    <w:rsid w:val="00D436FA"/>
    <w:rsid w:val="00D503BB"/>
    <w:rsid w:val="00D60694"/>
    <w:rsid w:val="00D6236E"/>
    <w:rsid w:val="00D675F8"/>
    <w:rsid w:val="00D70985"/>
    <w:rsid w:val="00D72F46"/>
    <w:rsid w:val="00D74FC7"/>
    <w:rsid w:val="00D77F0E"/>
    <w:rsid w:val="00D813A1"/>
    <w:rsid w:val="00D82D4A"/>
    <w:rsid w:val="00D835D0"/>
    <w:rsid w:val="00D83CAF"/>
    <w:rsid w:val="00D878CE"/>
    <w:rsid w:val="00D94D84"/>
    <w:rsid w:val="00D9761C"/>
    <w:rsid w:val="00DA26B4"/>
    <w:rsid w:val="00DA672B"/>
    <w:rsid w:val="00DB1320"/>
    <w:rsid w:val="00DB1BF7"/>
    <w:rsid w:val="00DD0F8E"/>
    <w:rsid w:val="00DD6DCB"/>
    <w:rsid w:val="00DF5657"/>
    <w:rsid w:val="00E032A2"/>
    <w:rsid w:val="00E0778B"/>
    <w:rsid w:val="00E10991"/>
    <w:rsid w:val="00E1110D"/>
    <w:rsid w:val="00E15C76"/>
    <w:rsid w:val="00E20E4F"/>
    <w:rsid w:val="00E224E0"/>
    <w:rsid w:val="00E25329"/>
    <w:rsid w:val="00E25484"/>
    <w:rsid w:val="00E268C3"/>
    <w:rsid w:val="00E3202F"/>
    <w:rsid w:val="00E3516A"/>
    <w:rsid w:val="00E36289"/>
    <w:rsid w:val="00E419D4"/>
    <w:rsid w:val="00E444A1"/>
    <w:rsid w:val="00E66B6C"/>
    <w:rsid w:val="00E83901"/>
    <w:rsid w:val="00E85108"/>
    <w:rsid w:val="00E9089E"/>
    <w:rsid w:val="00E969FB"/>
    <w:rsid w:val="00EA1ABC"/>
    <w:rsid w:val="00EA3A41"/>
    <w:rsid w:val="00EB1269"/>
    <w:rsid w:val="00EB2B73"/>
    <w:rsid w:val="00EC216A"/>
    <w:rsid w:val="00EC2F6E"/>
    <w:rsid w:val="00EC3780"/>
    <w:rsid w:val="00EC6118"/>
    <w:rsid w:val="00ED1303"/>
    <w:rsid w:val="00ED3F35"/>
    <w:rsid w:val="00ED448E"/>
    <w:rsid w:val="00EE41AD"/>
    <w:rsid w:val="00EE4A2A"/>
    <w:rsid w:val="00EF5299"/>
    <w:rsid w:val="00F104A0"/>
    <w:rsid w:val="00F24252"/>
    <w:rsid w:val="00F332C0"/>
    <w:rsid w:val="00F36796"/>
    <w:rsid w:val="00F45F7E"/>
    <w:rsid w:val="00F55D37"/>
    <w:rsid w:val="00F56634"/>
    <w:rsid w:val="00F62813"/>
    <w:rsid w:val="00F62C28"/>
    <w:rsid w:val="00F63DF0"/>
    <w:rsid w:val="00F76A2F"/>
    <w:rsid w:val="00F82886"/>
    <w:rsid w:val="00F85104"/>
    <w:rsid w:val="00F93947"/>
    <w:rsid w:val="00FA3A98"/>
    <w:rsid w:val="00FA429B"/>
    <w:rsid w:val="00FB0795"/>
    <w:rsid w:val="00FB450C"/>
    <w:rsid w:val="00FD0110"/>
    <w:rsid w:val="00FD403B"/>
    <w:rsid w:val="00FD7C41"/>
    <w:rsid w:val="00FE42D0"/>
    <w:rsid w:val="00FE5289"/>
    <w:rsid w:val="00FE7539"/>
    <w:rsid w:val="00FE783A"/>
    <w:rsid w:val="00FF05D3"/>
    <w:rsid w:val="00FF2568"/>
    <w:rsid w:val="00FF75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FAD07"/>
  <w15:chartTrackingRefBased/>
  <w15:docId w15:val="{DD7ACB91-8026-457E-B581-DA66E07E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rsid w:val="003734E3"/>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3E80"/>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873E80"/>
  </w:style>
  <w:style w:type="paragraph" w:styleId="Fuzeile">
    <w:name w:val="footer"/>
    <w:basedOn w:val="Standard"/>
    <w:link w:val="FuzeileZchn"/>
    <w:uiPriority w:val="99"/>
    <w:unhideWhenUsed/>
    <w:rsid w:val="00873E80"/>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873E80"/>
  </w:style>
  <w:style w:type="table" w:styleId="Tabellenraster">
    <w:name w:val="Table Grid"/>
    <w:basedOn w:val="NormaleTabelle"/>
    <w:uiPriority w:val="39"/>
    <w:rsid w:val="005E5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5E5984"/>
    <w:pPr>
      <w:spacing w:after="0" w:line="240" w:lineRule="auto"/>
    </w:pPr>
  </w:style>
  <w:style w:type="character" w:styleId="Hyperlink">
    <w:name w:val="Hyperlink"/>
    <w:basedOn w:val="Absatz-Standardschriftart"/>
    <w:uiPriority w:val="99"/>
    <w:unhideWhenUsed/>
    <w:rsid w:val="005E5984"/>
    <w:rPr>
      <w:color w:val="0000FF"/>
      <w:u w:val="single"/>
    </w:rPr>
  </w:style>
  <w:style w:type="paragraph" w:styleId="Sprechblasentext">
    <w:name w:val="Balloon Text"/>
    <w:basedOn w:val="Standard"/>
    <w:link w:val="SprechblasentextZchn"/>
    <w:uiPriority w:val="99"/>
    <w:semiHidden/>
    <w:unhideWhenUsed/>
    <w:rsid w:val="00236B04"/>
    <w:pPr>
      <w:spacing w:line="259" w:lineRule="auto"/>
    </w:pPr>
    <w:rPr>
      <w:rFonts w:ascii="Segoe UI" w:eastAsia="Times New Roman" w:hAnsi="Segoe UI" w:cs="Segoe UI"/>
      <w:sz w:val="18"/>
      <w:szCs w:val="18"/>
      <w:lang w:eastAsia="de-DE"/>
    </w:rPr>
  </w:style>
  <w:style w:type="character" w:customStyle="1" w:styleId="SprechblasentextZchn">
    <w:name w:val="Sprechblasentext Zchn"/>
    <w:basedOn w:val="Absatz-Standardschriftart"/>
    <w:link w:val="Sprechblasentext"/>
    <w:uiPriority w:val="99"/>
    <w:semiHidden/>
    <w:rsid w:val="00236B04"/>
    <w:rPr>
      <w:rFonts w:ascii="Segoe UI" w:eastAsia="Times New Roman" w:hAnsi="Segoe UI" w:cs="Segoe UI"/>
      <w:sz w:val="18"/>
      <w:szCs w:val="18"/>
      <w:lang w:eastAsia="de-DE"/>
    </w:rPr>
  </w:style>
  <w:style w:type="paragraph" w:customStyle="1" w:styleId="p1">
    <w:name w:val="p1"/>
    <w:basedOn w:val="Standard"/>
    <w:rsid w:val="00C9200F"/>
    <w:pPr>
      <w:spacing w:after="0" w:line="240" w:lineRule="auto"/>
      <w:jc w:val="right"/>
    </w:pPr>
    <w:rPr>
      <w:rFonts w:ascii="Arial" w:hAnsi="Arial" w:cs="Arial"/>
      <w:sz w:val="14"/>
      <w:szCs w:val="14"/>
      <w:lang w:eastAsia="de-DE"/>
    </w:rPr>
  </w:style>
  <w:style w:type="character" w:customStyle="1" w:styleId="apple-converted-space">
    <w:name w:val="apple-converted-space"/>
    <w:basedOn w:val="Absatz-Standardschriftart"/>
    <w:rsid w:val="00C9200F"/>
  </w:style>
  <w:style w:type="character" w:customStyle="1" w:styleId="s1">
    <w:name w:val="s1"/>
    <w:basedOn w:val="Absatz-Standardschriftart"/>
    <w:rsid w:val="00C01440"/>
    <w:rPr>
      <w:color w:val="80FA00"/>
    </w:rPr>
  </w:style>
  <w:style w:type="table" w:customStyle="1" w:styleId="Tabellenraster2">
    <w:name w:val="Tabellenraster2"/>
    <w:basedOn w:val="NormaleTabelle"/>
    <w:uiPriority w:val="39"/>
    <w:rsid w:val="003734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uiPriority w:val="39"/>
    <w:rsid w:val="00633D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Akzent1">
    <w:name w:val="Grid Table 4 Accent 1"/>
    <w:basedOn w:val="NormaleTabelle"/>
    <w:uiPriority w:val="49"/>
    <w:rsid w:val="00701A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6">
    <w:name w:val="Grid Table 4 Accent 6"/>
    <w:basedOn w:val="NormaleTabelle"/>
    <w:uiPriority w:val="49"/>
    <w:rsid w:val="005A072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Platzhaltertext">
    <w:name w:val="Placeholder Text"/>
    <w:basedOn w:val="Absatz-Standardschriftart"/>
    <w:uiPriority w:val="99"/>
    <w:semiHidden/>
    <w:rsid w:val="00ED1303"/>
    <w:rPr>
      <w:color w:val="808080"/>
    </w:rPr>
  </w:style>
  <w:style w:type="paragraph" w:styleId="Listenabsatz">
    <w:name w:val="List Paragraph"/>
    <w:basedOn w:val="Standard"/>
    <w:uiPriority w:val="34"/>
    <w:qFormat/>
    <w:rsid w:val="00C37137"/>
    <w:pPr>
      <w:ind w:left="720"/>
      <w:contextualSpacing/>
    </w:pPr>
  </w:style>
  <w:style w:type="paragraph" w:styleId="StandardWeb">
    <w:name w:val="Normal (Web)"/>
    <w:basedOn w:val="Standard"/>
    <w:uiPriority w:val="99"/>
    <w:semiHidden/>
    <w:unhideWhenUsed/>
    <w:rsid w:val="00EE4A2A"/>
    <w:rPr>
      <w:rFonts w:ascii="Times New Roman" w:hAnsi="Times New Roman" w:cs="Times New Roman"/>
      <w:sz w:val="24"/>
      <w:szCs w:val="24"/>
    </w:rPr>
  </w:style>
  <w:style w:type="character" w:styleId="NichtaufgelsteErwhnung">
    <w:name w:val="Unresolved Mention"/>
    <w:basedOn w:val="Absatz-Standardschriftart"/>
    <w:uiPriority w:val="99"/>
    <w:semiHidden/>
    <w:unhideWhenUsed/>
    <w:rsid w:val="004D34FB"/>
    <w:rPr>
      <w:color w:val="605E5C"/>
      <w:shd w:val="clear" w:color="auto" w:fill="E1DFDD"/>
    </w:rPr>
  </w:style>
  <w:style w:type="character" w:styleId="Kommentarzeichen">
    <w:name w:val="annotation reference"/>
    <w:basedOn w:val="Absatz-Standardschriftart"/>
    <w:uiPriority w:val="99"/>
    <w:semiHidden/>
    <w:unhideWhenUsed/>
    <w:rsid w:val="00B10041"/>
    <w:rPr>
      <w:sz w:val="16"/>
      <w:szCs w:val="16"/>
    </w:rPr>
  </w:style>
  <w:style w:type="paragraph" w:styleId="Kommentartext">
    <w:name w:val="annotation text"/>
    <w:basedOn w:val="Standard"/>
    <w:link w:val="KommentartextZchn"/>
    <w:uiPriority w:val="99"/>
    <w:semiHidden/>
    <w:unhideWhenUsed/>
    <w:rsid w:val="00B100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10041"/>
    <w:rPr>
      <w:sz w:val="20"/>
      <w:szCs w:val="20"/>
    </w:rPr>
  </w:style>
  <w:style w:type="paragraph" w:styleId="Kommentarthema">
    <w:name w:val="annotation subject"/>
    <w:basedOn w:val="Kommentartext"/>
    <w:next w:val="Kommentartext"/>
    <w:link w:val="KommentarthemaZchn"/>
    <w:uiPriority w:val="99"/>
    <w:semiHidden/>
    <w:unhideWhenUsed/>
    <w:rsid w:val="00B10041"/>
    <w:rPr>
      <w:b/>
      <w:bCs/>
    </w:rPr>
  </w:style>
  <w:style w:type="character" w:customStyle="1" w:styleId="KommentarthemaZchn">
    <w:name w:val="Kommentarthema Zchn"/>
    <w:basedOn w:val="KommentartextZchn"/>
    <w:link w:val="Kommentarthema"/>
    <w:uiPriority w:val="99"/>
    <w:semiHidden/>
    <w:rsid w:val="00B10041"/>
    <w:rPr>
      <w:b/>
      <w:bCs/>
      <w:sz w:val="20"/>
      <w:szCs w:val="20"/>
    </w:rPr>
  </w:style>
  <w:style w:type="paragraph" w:styleId="Funotentext">
    <w:name w:val="footnote text"/>
    <w:basedOn w:val="Standard"/>
    <w:link w:val="FunotentextZchn"/>
    <w:uiPriority w:val="99"/>
    <w:semiHidden/>
    <w:unhideWhenUsed/>
    <w:rsid w:val="00BE2C8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2C8D"/>
    <w:rPr>
      <w:sz w:val="20"/>
      <w:szCs w:val="20"/>
    </w:rPr>
  </w:style>
  <w:style w:type="character" w:styleId="Funotenzeichen">
    <w:name w:val="footnote reference"/>
    <w:basedOn w:val="Absatz-Standardschriftart"/>
    <w:uiPriority w:val="99"/>
    <w:semiHidden/>
    <w:unhideWhenUsed/>
    <w:rsid w:val="00BE2C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742328">
      <w:bodyDiv w:val="1"/>
      <w:marLeft w:val="0"/>
      <w:marRight w:val="0"/>
      <w:marTop w:val="0"/>
      <w:marBottom w:val="0"/>
      <w:divBdr>
        <w:top w:val="none" w:sz="0" w:space="0" w:color="auto"/>
        <w:left w:val="none" w:sz="0" w:space="0" w:color="auto"/>
        <w:bottom w:val="none" w:sz="0" w:space="0" w:color="auto"/>
        <w:right w:val="none" w:sz="0" w:space="0" w:color="auto"/>
      </w:divBdr>
    </w:div>
    <w:div w:id="345131931">
      <w:bodyDiv w:val="1"/>
      <w:marLeft w:val="0"/>
      <w:marRight w:val="0"/>
      <w:marTop w:val="0"/>
      <w:marBottom w:val="0"/>
      <w:divBdr>
        <w:top w:val="none" w:sz="0" w:space="0" w:color="auto"/>
        <w:left w:val="none" w:sz="0" w:space="0" w:color="auto"/>
        <w:bottom w:val="none" w:sz="0" w:space="0" w:color="auto"/>
        <w:right w:val="none" w:sz="0" w:space="0" w:color="auto"/>
      </w:divBdr>
    </w:div>
    <w:div w:id="368531215">
      <w:bodyDiv w:val="1"/>
      <w:marLeft w:val="0"/>
      <w:marRight w:val="0"/>
      <w:marTop w:val="0"/>
      <w:marBottom w:val="0"/>
      <w:divBdr>
        <w:top w:val="none" w:sz="0" w:space="0" w:color="auto"/>
        <w:left w:val="none" w:sz="0" w:space="0" w:color="auto"/>
        <w:bottom w:val="none" w:sz="0" w:space="0" w:color="auto"/>
        <w:right w:val="none" w:sz="0" w:space="0" w:color="auto"/>
      </w:divBdr>
    </w:div>
    <w:div w:id="391999447">
      <w:bodyDiv w:val="1"/>
      <w:marLeft w:val="0"/>
      <w:marRight w:val="0"/>
      <w:marTop w:val="0"/>
      <w:marBottom w:val="0"/>
      <w:divBdr>
        <w:top w:val="none" w:sz="0" w:space="0" w:color="auto"/>
        <w:left w:val="none" w:sz="0" w:space="0" w:color="auto"/>
        <w:bottom w:val="none" w:sz="0" w:space="0" w:color="auto"/>
        <w:right w:val="none" w:sz="0" w:space="0" w:color="auto"/>
      </w:divBdr>
    </w:div>
    <w:div w:id="687487353">
      <w:bodyDiv w:val="1"/>
      <w:marLeft w:val="0"/>
      <w:marRight w:val="0"/>
      <w:marTop w:val="0"/>
      <w:marBottom w:val="0"/>
      <w:divBdr>
        <w:top w:val="none" w:sz="0" w:space="0" w:color="auto"/>
        <w:left w:val="none" w:sz="0" w:space="0" w:color="auto"/>
        <w:bottom w:val="none" w:sz="0" w:space="0" w:color="auto"/>
        <w:right w:val="none" w:sz="0" w:space="0" w:color="auto"/>
      </w:divBdr>
    </w:div>
    <w:div w:id="1114668407">
      <w:bodyDiv w:val="1"/>
      <w:marLeft w:val="0"/>
      <w:marRight w:val="0"/>
      <w:marTop w:val="0"/>
      <w:marBottom w:val="0"/>
      <w:divBdr>
        <w:top w:val="none" w:sz="0" w:space="0" w:color="auto"/>
        <w:left w:val="none" w:sz="0" w:space="0" w:color="auto"/>
        <w:bottom w:val="none" w:sz="0" w:space="0" w:color="auto"/>
        <w:right w:val="none" w:sz="0" w:space="0" w:color="auto"/>
      </w:divBdr>
    </w:div>
    <w:div w:id="1312173387">
      <w:bodyDiv w:val="1"/>
      <w:marLeft w:val="0"/>
      <w:marRight w:val="0"/>
      <w:marTop w:val="0"/>
      <w:marBottom w:val="0"/>
      <w:divBdr>
        <w:top w:val="none" w:sz="0" w:space="0" w:color="auto"/>
        <w:left w:val="none" w:sz="0" w:space="0" w:color="auto"/>
        <w:bottom w:val="none" w:sz="0" w:space="0" w:color="auto"/>
        <w:right w:val="none" w:sz="0" w:space="0" w:color="auto"/>
      </w:divBdr>
    </w:div>
    <w:div w:id="1555891574">
      <w:bodyDiv w:val="1"/>
      <w:marLeft w:val="0"/>
      <w:marRight w:val="0"/>
      <w:marTop w:val="0"/>
      <w:marBottom w:val="0"/>
      <w:divBdr>
        <w:top w:val="none" w:sz="0" w:space="0" w:color="auto"/>
        <w:left w:val="none" w:sz="0" w:space="0" w:color="auto"/>
        <w:bottom w:val="none" w:sz="0" w:space="0" w:color="auto"/>
        <w:right w:val="none" w:sz="0" w:space="0" w:color="auto"/>
      </w:divBdr>
    </w:div>
    <w:div w:id="1824421109">
      <w:bodyDiv w:val="1"/>
      <w:marLeft w:val="0"/>
      <w:marRight w:val="0"/>
      <w:marTop w:val="0"/>
      <w:marBottom w:val="0"/>
      <w:divBdr>
        <w:top w:val="none" w:sz="0" w:space="0" w:color="auto"/>
        <w:left w:val="none" w:sz="0" w:space="0" w:color="auto"/>
        <w:bottom w:val="none" w:sz="0" w:space="0" w:color="auto"/>
        <w:right w:val="none" w:sz="0" w:space="0" w:color="auto"/>
      </w:divBdr>
    </w:div>
    <w:div w:id="1831675726">
      <w:bodyDiv w:val="1"/>
      <w:marLeft w:val="0"/>
      <w:marRight w:val="0"/>
      <w:marTop w:val="0"/>
      <w:marBottom w:val="0"/>
      <w:divBdr>
        <w:top w:val="none" w:sz="0" w:space="0" w:color="auto"/>
        <w:left w:val="none" w:sz="0" w:space="0" w:color="auto"/>
        <w:bottom w:val="none" w:sz="0" w:space="0" w:color="auto"/>
        <w:right w:val="none" w:sz="0" w:space="0" w:color="auto"/>
      </w:divBdr>
    </w:div>
    <w:div w:id="2099984196">
      <w:bodyDiv w:val="1"/>
      <w:marLeft w:val="0"/>
      <w:marRight w:val="0"/>
      <w:marTop w:val="0"/>
      <w:marBottom w:val="0"/>
      <w:divBdr>
        <w:top w:val="none" w:sz="0" w:space="0" w:color="auto"/>
        <w:left w:val="none" w:sz="0" w:space="0" w:color="auto"/>
        <w:bottom w:val="none" w:sz="0" w:space="0" w:color="auto"/>
        <w:right w:val="none" w:sz="0" w:space="0" w:color="auto"/>
      </w:divBdr>
      <w:divsChild>
        <w:div w:id="1495098447">
          <w:marLeft w:val="562"/>
          <w:marRight w:val="0"/>
          <w:marTop w:val="0"/>
          <w:marBottom w:val="0"/>
          <w:divBdr>
            <w:top w:val="none" w:sz="0" w:space="0" w:color="auto"/>
            <w:left w:val="none" w:sz="0" w:space="0" w:color="auto"/>
            <w:bottom w:val="none" w:sz="0" w:space="0" w:color="auto"/>
            <w:right w:val="none" w:sz="0" w:space="0" w:color="auto"/>
          </w:divBdr>
        </w:div>
        <w:div w:id="1788041878">
          <w:marLeft w:val="562"/>
          <w:marRight w:val="0"/>
          <w:marTop w:val="0"/>
          <w:marBottom w:val="0"/>
          <w:divBdr>
            <w:top w:val="none" w:sz="0" w:space="0" w:color="auto"/>
            <w:left w:val="none" w:sz="0" w:space="0" w:color="auto"/>
            <w:bottom w:val="none" w:sz="0" w:space="0" w:color="auto"/>
            <w:right w:val="none" w:sz="0" w:space="0" w:color="auto"/>
          </w:divBdr>
        </w:div>
        <w:div w:id="47463290">
          <w:marLeft w:val="562"/>
          <w:marRight w:val="0"/>
          <w:marTop w:val="0"/>
          <w:marBottom w:val="0"/>
          <w:divBdr>
            <w:top w:val="none" w:sz="0" w:space="0" w:color="auto"/>
            <w:left w:val="none" w:sz="0" w:space="0" w:color="auto"/>
            <w:bottom w:val="none" w:sz="0" w:space="0" w:color="auto"/>
            <w:right w:val="none" w:sz="0" w:space="0" w:color="auto"/>
          </w:divBdr>
        </w:div>
        <w:div w:id="1449814259">
          <w:marLeft w:val="562"/>
          <w:marRight w:val="0"/>
          <w:marTop w:val="0"/>
          <w:marBottom w:val="0"/>
          <w:divBdr>
            <w:top w:val="none" w:sz="0" w:space="0" w:color="auto"/>
            <w:left w:val="none" w:sz="0" w:space="0" w:color="auto"/>
            <w:bottom w:val="none" w:sz="0" w:space="0" w:color="auto"/>
            <w:right w:val="none" w:sz="0" w:space="0" w:color="auto"/>
          </w:divBdr>
        </w:div>
        <w:div w:id="106855623">
          <w:marLeft w:val="562"/>
          <w:marRight w:val="0"/>
          <w:marTop w:val="0"/>
          <w:marBottom w:val="0"/>
          <w:divBdr>
            <w:top w:val="none" w:sz="0" w:space="0" w:color="auto"/>
            <w:left w:val="none" w:sz="0" w:space="0" w:color="auto"/>
            <w:bottom w:val="none" w:sz="0" w:space="0" w:color="auto"/>
            <w:right w:val="none" w:sz="0" w:space="0" w:color="auto"/>
          </w:divBdr>
        </w:div>
        <w:div w:id="1246188323">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omas.gelmini@eyyes.%20com%20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olfgang.domann@eyye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uffret\AppData\Local\Temp\S0-002_10_DE%20Vorlage%20Pressemitteilung-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9C5DA7B1F84127B48D9466BF6E6961"/>
        <w:category>
          <w:name w:val="Allgemein"/>
          <w:gallery w:val="placeholder"/>
        </w:category>
        <w:types>
          <w:type w:val="bbPlcHdr"/>
        </w:types>
        <w:behaviors>
          <w:behavior w:val="content"/>
        </w:behaviors>
        <w:guid w:val="{0ECF5BA6-A527-4816-A3F3-A894885C4DA6}"/>
      </w:docPartPr>
      <w:docPartBody>
        <w:p w:rsidR="00513A96" w:rsidRDefault="00AE2E5A" w:rsidP="00AE2E5A">
          <w:pPr>
            <w:pStyle w:val="BB9C5DA7B1F84127B48D9466BF6E6961"/>
          </w:pPr>
          <w:r w:rsidRPr="00242301">
            <w:rPr>
              <w:rStyle w:val="Platzhaltertext"/>
            </w:rPr>
            <w:t>Klicken oder tippen Sie hier, um Text einzugeben.</w:t>
          </w:r>
        </w:p>
      </w:docPartBody>
    </w:docPart>
    <w:docPart>
      <w:docPartPr>
        <w:name w:val="4C522C97E23A4281A9A7FA1B23B3F6E0"/>
        <w:category>
          <w:name w:val="Allgemein"/>
          <w:gallery w:val="placeholder"/>
        </w:category>
        <w:types>
          <w:type w:val="bbPlcHdr"/>
        </w:types>
        <w:behaviors>
          <w:behavior w:val="content"/>
        </w:behaviors>
        <w:guid w:val="{468DDF1D-ED1C-45C6-AFEB-A6CA77AD6C82}"/>
      </w:docPartPr>
      <w:docPartBody>
        <w:p w:rsidR="00435379" w:rsidRDefault="003272D8" w:rsidP="003272D8">
          <w:pPr>
            <w:pStyle w:val="4C522C97E23A4281A9A7FA1B23B3F6E0"/>
          </w:pPr>
          <w:r w:rsidRPr="00242301">
            <w:rPr>
              <w:rStyle w:val="Platzhaltertext"/>
            </w:rPr>
            <w:t>Klicken oder tippen Sie hier, um Text einzugeben.</w:t>
          </w:r>
        </w:p>
      </w:docPartBody>
    </w:docPart>
    <w:docPart>
      <w:docPartPr>
        <w:name w:val="ACC2C53826C64290870A9745EA6E8CC3"/>
        <w:category>
          <w:name w:val="Allgemein"/>
          <w:gallery w:val="placeholder"/>
        </w:category>
        <w:types>
          <w:type w:val="bbPlcHdr"/>
        </w:types>
        <w:behaviors>
          <w:behavior w:val="content"/>
        </w:behaviors>
        <w:guid w:val="{7C3C1EA0-D454-49DA-AE54-48A33D820411}"/>
      </w:docPartPr>
      <w:docPartBody>
        <w:p w:rsidR="00FC417C" w:rsidRDefault="0039321D" w:rsidP="0039321D">
          <w:pPr>
            <w:pStyle w:val="ACC2C53826C64290870A9745EA6E8CC3"/>
          </w:pPr>
          <w:r w:rsidRPr="0024230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7D"/>
    <w:rsid w:val="00037D02"/>
    <w:rsid w:val="000D0F12"/>
    <w:rsid w:val="000E0469"/>
    <w:rsid w:val="001308B0"/>
    <w:rsid w:val="00160110"/>
    <w:rsid w:val="001B2EDB"/>
    <w:rsid w:val="001C718D"/>
    <w:rsid w:val="00244275"/>
    <w:rsid w:val="00264D7E"/>
    <w:rsid w:val="002D588A"/>
    <w:rsid w:val="003272D8"/>
    <w:rsid w:val="0039321D"/>
    <w:rsid w:val="00410AA1"/>
    <w:rsid w:val="00435379"/>
    <w:rsid w:val="004A2E61"/>
    <w:rsid w:val="004C04E6"/>
    <w:rsid w:val="004D68F9"/>
    <w:rsid w:val="004F38A7"/>
    <w:rsid w:val="00513A96"/>
    <w:rsid w:val="00546BD1"/>
    <w:rsid w:val="005537C2"/>
    <w:rsid w:val="005A7093"/>
    <w:rsid w:val="00655BDE"/>
    <w:rsid w:val="00680A84"/>
    <w:rsid w:val="00690FD0"/>
    <w:rsid w:val="006B47B6"/>
    <w:rsid w:val="006B63BF"/>
    <w:rsid w:val="00704CD9"/>
    <w:rsid w:val="007F76A0"/>
    <w:rsid w:val="00840891"/>
    <w:rsid w:val="008A507D"/>
    <w:rsid w:val="00982DCC"/>
    <w:rsid w:val="00A027B0"/>
    <w:rsid w:val="00A066D0"/>
    <w:rsid w:val="00A56AA3"/>
    <w:rsid w:val="00A9198C"/>
    <w:rsid w:val="00AE2E5A"/>
    <w:rsid w:val="00B239D8"/>
    <w:rsid w:val="00B82895"/>
    <w:rsid w:val="00B934FE"/>
    <w:rsid w:val="00BB15A4"/>
    <w:rsid w:val="00BB4147"/>
    <w:rsid w:val="00BF0495"/>
    <w:rsid w:val="00BF5C5B"/>
    <w:rsid w:val="00C41AA4"/>
    <w:rsid w:val="00C87648"/>
    <w:rsid w:val="00CA366B"/>
    <w:rsid w:val="00D2597E"/>
    <w:rsid w:val="00D82DDD"/>
    <w:rsid w:val="00D91B8D"/>
    <w:rsid w:val="00E84FD8"/>
    <w:rsid w:val="00F03564"/>
    <w:rsid w:val="00FC417C"/>
    <w:rsid w:val="00FC4F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9321D"/>
    <w:rPr>
      <w:color w:val="808080"/>
    </w:rPr>
  </w:style>
  <w:style w:type="paragraph" w:customStyle="1" w:styleId="3E2D113EBFB04C9187FDB63766AEEAFA">
    <w:name w:val="3E2D113EBFB04C9187FDB63766AEEAFA"/>
  </w:style>
  <w:style w:type="paragraph" w:customStyle="1" w:styleId="61A1EDCD2E754909839FD345DE27DCBE">
    <w:name w:val="61A1EDCD2E754909839FD345DE27DCBE"/>
  </w:style>
  <w:style w:type="paragraph" w:customStyle="1" w:styleId="CCCB9C2BB77541ED9D526FE4340F4D6B">
    <w:name w:val="CCCB9C2BB77541ED9D526FE4340F4D6B"/>
  </w:style>
  <w:style w:type="paragraph" w:customStyle="1" w:styleId="BB9C5DA7B1F84127B48D9466BF6E6961">
    <w:name w:val="BB9C5DA7B1F84127B48D9466BF6E6961"/>
    <w:rsid w:val="00AE2E5A"/>
  </w:style>
  <w:style w:type="paragraph" w:customStyle="1" w:styleId="574A538CA9AC44ADB70934EDAC589F53">
    <w:name w:val="574A538CA9AC44ADB70934EDAC589F53"/>
    <w:rsid w:val="00BF0495"/>
  </w:style>
  <w:style w:type="paragraph" w:customStyle="1" w:styleId="15C01B48F91B40E9A952F59E062C078C">
    <w:name w:val="15C01B48F91B40E9A952F59E062C078C"/>
    <w:rsid w:val="00BF0495"/>
  </w:style>
  <w:style w:type="paragraph" w:customStyle="1" w:styleId="290D5D59BCBA401E81BCDAB2C9F327E3">
    <w:name w:val="290D5D59BCBA401E81BCDAB2C9F327E3"/>
    <w:rsid w:val="003272D8"/>
  </w:style>
  <w:style w:type="paragraph" w:customStyle="1" w:styleId="4C522C97E23A4281A9A7FA1B23B3F6E0">
    <w:name w:val="4C522C97E23A4281A9A7FA1B23B3F6E0"/>
    <w:rsid w:val="003272D8"/>
  </w:style>
  <w:style w:type="paragraph" w:customStyle="1" w:styleId="ACC2C53826C64290870A9745EA6E8CC3">
    <w:name w:val="ACC2C53826C64290870A9745EA6E8CC3"/>
    <w:rsid w:val="0039321D"/>
  </w:style>
  <w:style w:type="paragraph" w:customStyle="1" w:styleId="72EC14868D77456E91B804FCB1501867">
    <w:name w:val="72EC14868D77456E91B804FCB1501867"/>
  </w:style>
  <w:style w:type="paragraph" w:customStyle="1" w:styleId="B0AF50C6DF774F91A24D2C0AA172E72C">
    <w:name w:val="B0AF50C6DF774F91A24D2C0AA172E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D48EE12F92134BA979952AA30009EB" ma:contentTypeVersion="13" ma:contentTypeDescription="Ein neues Dokument erstellen." ma:contentTypeScope="" ma:versionID="a521c1368fc3eb7acd1c9eb070093130">
  <xsd:schema xmlns:xsd="http://www.w3.org/2001/XMLSchema" xmlns:xs="http://www.w3.org/2001/XMLSchema" xmlns:p="http://schemas.microsoft.com/office/2006/metadata/properties" xmlns:ns3="b964d51a-7336-4a1e-92a6-f57bcc4b2752" xmlns:ns4="320351a6-33f2-43a4-9204-6891a2f16452" targetNamespace="http://schemas.microsoft.com/office/2006/metadata/properties" ma:root="true" ma:fieldsID="4896c4be65d76bbe5d78fc426be3e9be" ns3:_="" ns4:_="">
    <xsd:import namespace="b964d51a-7336-4a1e-92a6-f57bcc4b2752"/>
    <xsd:import namespace="320351a6-33f2-43a4-9204-6891a2f164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4d51a-7336-4a1e-92a6-f57bcc4b275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351a6-33f2-43a4-9204-6891a2f164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AB409D-F17F-4162-A40F-FF4CE69AA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4d51a-7336-4a1e-92a6-f57bcc4b2752"/>
    <ds:schemaRef ds:uri="320351a6-33f2-43a4-9204-6891a2f16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0AF27-5D3B-4331-A019-D753D7224FB9}">
  <ds:schemaRefs>
    <ds:schemaRef ds:uri="http://schemas.microsoft.com/sharepoint/v3/contenttype/forms"/>
  </ds:schemaRefs>
</ds:datastoreItem>
</file>

<file path=customXml/itemProps3.xml><?xml version="1.0" encoding="utf-8"?>
<ds:datastoreItem xmlns:ds="http://schemas.openxmlformats.org/officeDocument/2006/customXml" ds:itemID="{82F83CBD-3D2E-46F9-90B1-6815808DD370}">
  <ds:schemaRefs>
    <ds:schemaRef ds:uri="http://schemas.openxmlformats.org/officeDocument/2006/bibliography"/>
  </ds:schemaRefs>
</ds:datastoreItem>
</file>

<file path=customXml/itemProps4.xml><?xml version="1.0" encoding="utf-8"?>
<ds:datastoreItem xmlns:ds="http://schemas.openxmlformats.org/officeDocument/2006/customXml" ds:itemID="{B7DD0425-8D31-4DD1-97C4-871158AD5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S0-002_10_DE Vorlage Pressemitteilung-1</Template>
  <TotalTime>0</TotalTime>
  <Pages>3</Pages>
  <Words>795</Words>
  <Characters>5013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Auffret</dc:creator>
  <cp:keywords/>
  <dc:description/>
  <cp:lastModifiedBy>Thomas von Gelmini</cp:lastModifiedBy>
  <cp:revision>2</cp:revision>
  <cp:lastPrinted>2020-07-26T11:31:00Z</cp:lastPrinted>
  <dcterms:created xsi:type="dcterms:W3CDTF">2020-07-30T15:35:00Z</dcterms:created>
  <dcterms:modified xsi:type="dcterms:W3CDTF">2020-07-30T15:35:00Z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0x01010031D48EE12F92134BA979952AA30009EB</vt:lpwstr>
  </property>
</Properties>
</file>